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64" w:rsidRDefault="00076A64">
      <w:pPr>
        <w:spacing w:before="6" w:line="100" w:lineRule="exact"/>
        <w:rPr>
          <w:sz w:val="10"/>
          <w:szCs w:val="10"/>
        </w:rPr>
      </w:pPr>
    </w:p>
    <w:p w:rsidR="00076A64" w:rsidRDefault="00076A64">
      <w:pPr>
        <w:ind w:left="2380"/>
        <w:rPr>
          <w:rFonts w:ascii="Times New Roman" w:hAnsi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.75pt;height:82.5pt;mso-position-horizontal-relative:char;mso-position-vertical-relative:line">
            <v:imagedata r:id="rId4" o:title=""/>
          </v:shape>
        </w:pict>
      </w:r>
    </w:p>
    <w:p w:rsidR="00076A64" w:rsidRDefault="00076A64">
      <w:pPr>
        <w:spacing w:before="5" w:line="190" w:lineRule="exact"/>
        <w:rPr>
          <w:sz w:val="19"/>
          <w:szCs w:val="19"/>
        </w:rPr>
      </w:pPr>
    </w:p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22"/>
        <w:gridCol w:w="211"/>
        <w:gridCol w:w="1349"/>
        <w:gridCol w:w="182"/>
        <w:gridCol w:w="899"/>
        <w:gridCol w:w="480"/>
        <w:gridCol w:w="148"/>
        <w:gridCol w:w="274"/>
        <w:gridCol w:w="2700"/>
      </w:tblGrid>
      <w:tr w:rsidR="00076A64" w:rsidRPr="00A3689C">
        <w:trPr>
          <w:trHeight w:hRule="exact" w:val="509"/>
        </w:trPr>
        <w:tc>
          <w:tcPr>
            <w:tcW w:w="9364" w:type="dxa"/>
            <w:gridSpan w:val="9"/>
            <w:tcBorders>
              <w:top w:val="single" w:sz="12" w:space="0" w:color="999999"/>
              <w:left w:val="single" w:sz="32" w:space="0" w:color="999999"/>
              <w:bottom w:val="single" w:sz="12" w:space="0" w:color="E6E6E6"/>
              <w:right w:val="single" w:sz="32" w:space="0" w:color="999999"/>
            </w:tcBorders>
            <w:shd w:val="clear" w:color="auto" w:fill="999999"/>
          </w:tcPr>
          <w:p w:rsidR="00076A64" w:rsidRDefault="00076A64">
            <w:pPr>
              <w:pStyle w:val="TableParagraph"/>
              <w:spacing w:before="60"/>
              <w:ind w:left="1629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  <w:t>2014 PA</w:t>
            </w:r>
            <w:r>
              <w:rPr>
                <w:rFonts w:ascii="Tahoma" w:hAnsi="Tahoma" w:cs="Tahoma"/>
                <w:b/>
                <w:bCs/>
                <w:color w:val="FFFFFF"/>
                <w:spacing w:val="1"/>
                <w:sz w:val="28"/>
                <w:szCs w:val="28"/>
              </w:rPr>
              <w:t>S</w:t>
            </w:r>
            <w:r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  <w:t>C</w:t>
            </w:r>
            <w:r>
              <w:rPr>
                <w:rFonts w:ascii="Tahoma" w:hAnsi="Tahoma" w:cs="Tahoma"/>
                <w:b/>
                <w:bCs/>
                <w:color w:val="FFFFFF"/>
                <w:spacing w:val="1"/>
                <w:sz w:val="28"/>
                <w:szCs w:val="28"/>
              </w:rPr>
              <w:t>A</w:t>
            </w:r>
            <w:r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  <w:t>R</w:t>
            </w:r>
            <w:r>
              <w:rPr>
                <w:rFonts w:ascii="Tahoma" w:hAnsi="Tahoma" w:cs="Tahoma"/>
                <w:b/>
                <w:bCs/>
                <w:color w:val="FFFFFF"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  <w:t>M</w:t>
            </w:r>
            <w:r>
              <w:rPr>
                <w:rFonts w:ascii="Tahoma" w:hAnsi="Tahoma" w:cs="Tahoma"/>
                <w:b/>
                <w:bCs/>
                <w:color w:val="FFFFFF"/>
                <w:spacing w:val="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  <w:t>MB</w:t>
            </w:r>
            <w:r>
              <w:rPr>
                <w:rFonts w:ascii="Tahoma" w:hAnsi="Tahoma" w:cs="Tahoma"/>
                <w:b/>
                <w:bCs/>
                <w:color w:val="FFFFFF"/>
                <w:spacing w:val="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  <w:t>R</w:t>
            </w:r>
            <w:r>
              <w:rPr>
                <w:rFonts w:ascii="Tahoma" w:hAnsi="Tahoma" w:cs="Tahoma"/>
                <w:b/>
                <w:bCs/>
                <w:color w:val="FFFFFF"/>
                <w:spacing w:val="5"/>
                <w:sz w:val="28"/>
                <w:szCs w:val="28"/>
              </w:rPr>
              <w:t>S</w:t>
            </w:r>
            <w:r>
              <w:rPr>
                <w:rFonts w:ascii="Tahoma" w:hAnsi="Tahoma" w:cs="Tahoma"/>
                <w:b/>
                <w:bCs/>
                <w:color w:val="FFFFFF"/>
                <w:spacing w:val="-2"/>
                <w:sz w:val="28"/>
                <w:szCs w:val="28"/>
              </w:rPr>
              <w:t>H</w:t>
            </w:r>
            <w:r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  <w:t>IP</w:t>
            </w:r>
            <w:r>
              <w:rPr>
                <w:rFonts w:ascii="Tahoma" w:hAnsi="Tahoma" w:cs="Tahoma"/>
                <w:b/>
                <w:bCs/>
                <w:color w:val="FFFFFF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pacing w:val="1"/>
                <w:sz w:val="28"/>
                <w:szCs w:val="28"/>
              </w:rPr>
              <w:t>A</w:t>
            </w:r>
            <w:r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  <w:t>P</w:t>
            </w:r>
            <w:r>
              <w:rPr>
                <w:rFonts w:ascii="Tahoma" w:hAnsi="Tahoma" w:cs="Tahoma"/>
                <w:b/>
                <w:bCs/>
                <w:color w:val="FFFFFF"/>
                <w:spacing w:val="3"/>
                <w:sz w:val="28"/>
                <w:szCs w:val="28"/>
              </w:rPr>
              <w:t>P</w:t>
            </w:r>
            <w:r>
              <w:rPr>
                <w:rFonts w:ascii="Tahoma" w:hAnsi="Tahoma" w:cs="Tahoma"/>
                <w:b/>
                <w:bCs/>
                <w:color w:val="FFFFFF"/>
                <w:spacing w:val="-1"/>
                <w:sz w:val="28"/>
                <w:szCs w:val="28"/>
              </w:rPr>
              <w:t>L</w:t>
            </w:r>
            <w:r>
              <w:rPr>
                <w:rFonts w:ascii="Tahoma" w:hAnsi="Tahoma" w:cs="Tahoma"/>
                <w:b/>
                <w:bCs/>
                <w:color w:val="FFFFFF"/>
                <w:spacing w:val="4"/>
                <w:sz w:val="28"/>
                <w:szCs w:val="28"/>
              </w:rPr>
              <w:t>I</w:t>
            </w:r>
            <w:r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  <w:t>C</w:t>
            </w:r>
            <w:r>
              <w:rPr>
                <w:rFonts w:ascii="Tahoma" w:hAnsi="Tahoma" w:cs="Tahoma"/>
                <w:b/>
                <w:bCs/>
                <w:color w:val="FFFFFF"/>
                <w:spacing w:val="1"/>
                <w:sz w:val="28"/>
                <w:szCs w:val="28"/>
              </w:rPr>
              <w:t>A</w:t>
            </w:r>
            <w:r>
              <w:rPr>
                <w:rFonts w:ascii="Tahoma" w:hAnsi="Tahoma" w:cs="Tahoma"/>
                <w:b/>
                <w:bCs/>
                <w:color w:val="FFFFFF"/>
                <w:spacing w:val="2"/>
                <w:sz w:val="28"/>
                <w:szCs w:val="28"/>
              </w:rPr>
              <w:t>T</w:t>
            </w:r>
            <w:r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  <w:t>I</w:t>
            </w:r>
            <w:r>
              <w:rPr>
                <w:rFonts w:ascii="Tahoma" w:hAnsi="Tahoma" w:cs="Tahoma"/>
                <w:b/>
                <w:bCs/>
                <w:color w:val="FFFFFF"/>
                <w:spacing w:val="1"/>
                <w:sz w:val="28"/>
                <w:szCs w:val="28"/>
              </w:rPr>
              <w:t>O</w:t>
            </w:r>
            <w:r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  <w:t>N</w:t>
            </w:r>
          </w:p>
        </w:tc>
      </w:tr>
      <w:tr w:rsidR="00076A64" w:rsidRPr="00A3689C">
        <w:trPr>
          <w:trHeight w:hRule="exact" w:val="341"/>
        </w:trPr>
        <w:tc>
          <w:tcPr>
            <w:tcW w:w="9364" w:type="dxa"/>
            <w:gridSpan w:val="9"/>
            <w:tcBorders>
              <w:top w:val="single" w:sz="12" w:space="0" w:color="E6E6E6"/>
              <w:left w:val="single" w:sz="32" w:space="0" w:color="E6E6E6"/>
              <w:bottom w:val="single" w:sz="12" w:space="0" w:color="E6E6E6"/>
              <w:right w:val="single" w:sz="32" w:space="0" w:color="E6E6E6"/>
            </w:tcBorders>
            <w:shd w:val="clear" w:color="auto" w:fill="E6E6E6"/>
          </w:tcPr>
          <w:p w:rsidR="00076A64" w:rsidRDefault="00076A64">
            <w:pPr>
              <w:pStyle w:val="TableParagraph"/>
              <w:spacing w:before="64"/>
              <w:ind w:right="2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APP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LIC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</w:t>
            </w:r>
            <w:r>
              <w:rPr>
                <w:rFonts w:ascii="Tahoma" w:hAnsi="Tahoma" w:cs="Tahoma"/>
                <w:b/>
                <w:bCs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b/>
                <w:bCs/>
                <w:spacing w:val="3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</w:t>
            </w:r>
            <w:r>
              <w:rPr>
                <w:rFonts w:ascii="Tahoma" w:hAnsi="Tahoma" w:cs="Tahoma"/>
                <w:b/>
                <w:bCs/>
                <w:spacing w:val="5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</w:t>
            </w:r>
          </w:p>
        </w:tc>
      </w:tr>
      <w:tr w:rsidR="00076A64" w:rsidRPr="00A3689C">
        <w:trPr>
          <w:trHeight w:hRule="exact" w:val="341"/>
        </w:trPr>
        <w:tc>
          <w:tcPr>
            <w:tcW w:w="9364" w:type="dxa"/>
            <w:gridSpan w:val="9"/>
            <w:tcBorders>
              <w:top w:val="single" w:sz="12" w:space="0" w:color="E6E6E6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6A64" w:rsidRDefault="00076A64">
            <w:pPr>
              <w:pStyle w:val="TableParagraph"/>
              <w:spacing w:before="64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076A64" w:rsidRPr="00A3689C">
        <w:trPr>
          <w:trHeight w:hRule="exact" w:val="327"/>
        </w:trPr>
        <w:tc>
          <w:tcPr>
            <w:tcW w:w="33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6A64" w:rsidRDefault="00076A64">
            <w:pPr>
              <w:pStyle w:val="TableParagraph"/>
              <w:spacing w:before="59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3"/>
                <w:sz w:val="16"/>
                <w:szCs w:val="16"/>
              </w:rPr>
              <w:t>Da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of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rt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305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6A64" w:rsidRDefault="00076A64">
            <w:pPr>
              <w:pStyle w:val="TableParagraph"/>
              <w:spacing w:before="59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3"/>
                <w:sz w:val="16"/>
                <w:szCs w:val="16"/>
              </w:rPr>
              <w:t>SS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9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6A64" w:rsidRDefault="00076A64">
            <w:pPr>
              <w:pStyle w:val="TableParagraph"/>
              <w:spacing w:before="59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076A64" w:rsidRPr="00A3689C">
        <w:trPr>
          <w:trHeight w:hRule="exact" w:val="326"/>
        </w:trPr>
        <w:tc>
          <w:tcPr>
            <w:tcW w:w="9364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6A64" w:rsidRDefault="00076A64">
            <w:pPr>
              <w:pStyle w:val="TableParagraph"/>
              <w:spacing w:before="59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z w:val="16"/>
                <w:szCs w:val="16"/>
              </w:rPr>
              <w:t>rr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ss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076A64" w:rsidRPr="00A3689C">
        <w:trPr>
          <w:trHeight w:hRule="exact" w:val="341"/>
        </w:trPr>
        <w:tc>
          <w:tcPr>
            <w:tcW w:w="3333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E6E6E6"/>
              <w:right w:val="single" w:sz="4" w:space="0" w:color="808080"/>
            </w:tcBorders>
          </w:tcPr>
          <w:p w:rsidR="00076A64" w:rsidRDefault="00076A64">
            <w:pPr>
              <w:pStyle w:val="TableParagraph"/>
              <w:spacing w:before="59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3058" w:type="dxa"/>
            <w:gridSpan w:val="5"/>
            <w:tcBorders>
              <w:top w:val="single" w:sz="4" w:space="0" w:color="808080"/>
              <w:left w:val="single" w:sz="4" w:space="0" w:color="808080"/>
              <w:bottom w:val="single" w:sz="12" w:space="0" w:color="E6E6E6"/>
              <w:right w:val="single" w:sz="4" w:space="0" w:color="808080"/>
            </w:tcBorders>
          </w:tcPr>
          <w:p w:rsidR="00076A64" w:rsidRDefault="00076A64">
            <w:pPr>
              <w:pStyle w:val="TableParagraph"/>
              <w:spacing w:before="59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2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973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E6E6E6"/>
              <w:right w:val="single" w:sz="4" w:space="0" w:color="808080"/>
            </w:tcBorders>
          </w:tcPr>
          <w:p w:rsidR="00076A64" w:rsidRDefault="00076A64">
            <w:pPr>
              <w:pStyle w:val="TableParagraph"/>
              <w:spacing w:before="59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3"/>
                <w:sz w:val="16"/>
                <w:szCs w:val="16"/>
              </w:rPr>
              <w:t>Z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Co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076A64" w:rsidRPr="00A3689C">
        <w:trPr>
          <w:trHeight w:hRule="exact" w:val="331"/>
        </w:trPr>
        <w:tc>
          <w:tcPr>
            <w:tcW w:w="9364" w:type="dxa"/>
            <w:gridSpan w:val="9"/>
            <w:tcBorders>
              <w:top w:val="single" w:sz="12" w:space="0" w:color="E6E6E6"/>
              <w:left w:val="single" w:sz="32" w:space="0" w:color="E6E6E6"/>
              <w:bottom w:val="single" w:sz="12" w:space="0" w:color="E6E6E6"/>
              <w:right w:val="single" w:sz="32" w:space="0" w:color="E6E6E6"/>
            </w:tcBorders>
            <w:shd w:val="clear" w:color="auto" w:fill="E6E6E6"/>
          </w:tcPr>
          <w:p w:rsidR="00076A64" w:rsidRDefault="00076A64">
            <w:pPr>
              <w:pStyle w:val="TableParagraph"/>
              <w:spacing w:before="50"/>
              <w:ind w:right="5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pacing w:val="2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</w:t>
            </w:r>
            <w:r>
              <w:rPr>
                <w:rFonts w:ascii="Tahoma" w:hAnsi="Tahoma" w:cs="Tahoma"/>
                <w:b/>
                <w:bCs/>
                <w:spacing w:val="2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Y</w:t>
            </w:r>
            <w:r>
              <w:rPr>
                <w:rFonts w:ascii="Tahoma" w:hAnsi="Tahoma" w:cs="Tahoma"/>
                <w:b/>
                <w:b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</w:t>
            </w:r>
            <w:r>
              <w:rPr>
                <w:rFonts w:ascii="Tahoma" w:hAnsi="Tahoma" w:cs="Tahoma"/>
                <w:b/>
                <w:bCs/>
                <w:spacing w:val="2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</w:t>
            </w:r>
          </w:p>
        </w:tc>
      </w:tr>
      <w:tr w:rsidR="00076A64" w:rsidRPr="00A3689C">
        <w:trPr>
          <w:trHeight w:hRule="exact" w:val="341"/>
        </w:trPr>
        <w:tc>
          <w:tcPr>
            <w:tcW w:w="9364" w:type="dxa"/>
            <w:gridSpan w:val="9"/>
            <w:tcBorders>
              <w:top w:val="single" w:sz="12" w:space="0" w:color="E6E6E6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6A64" w:rsidRDefault="00076A64">
            <w:pPr>
              <w:pStyle w:val="TableParagraph"/>
              <w:spacing w:before="64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of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6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076A64" w:rsidRPr="00A3689C">
        <w:trPr>
          <w:trHeight w:hRule="exact" w:val="327"/>
        </w:trPr>
        <w:tc>
          <w:tcPr>
            <w:tcW w:w="639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6A64" w:rsidRDefault="00076A64">
            <w:pPr>
              <w:pStyle w:val="TableParagraph"/>
              <w:spacing w:before="60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dd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9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6A64" w:rsidRDefault="00076A64">
            <w:pPr>
              <w:pStyle w:val="TableParagraph"/>
              <w:spacing w:before="60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076A64" w:rsidRPr="00A3689C">
        <w:trPr>
          <w:trHeight w:hRule="exact" w:val="326"/>
        </w:trPr>
        <w:tc>
          <w:tcPr>
            <w:tcW w:w="33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6A64" w:rsidRDefault="00076A64">
            <w:pPr>
              <w:pStyle w:val="TableParagraph"/>
              <w:spacing w:before="59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305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6A64" w:rsidRDefault="00076A64">
            <w:pPr>
              <w:pStyle w:val="TableParagraph"/>
              <w:spacing w:before="59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2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9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6A64" w:rsidRDefault="00076A64">
            <w:pPr>
              <w:pStyle w:val="TableParagraph"/>
              <w:spacing w:before="59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3"/>
                <w:sz w:val="16"/>
                <w:szCs w:val="16"/>
              </w:rPr>
              <w:t>Z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Co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076A64" w:rsidRPr="00A3689C">
        <w:trPr>
          <w:trHeight w:hRule="exact" w:val="341"/>
        </w:trPr>
        <w:tc>
          <w:tcPr>
            <w:tcW w:w="9364" w:type="dxa"/>
            <w:gridSpan w:val="9"/>
            <w:tcBorders>
              <w:top w:val="single" w:sz="4" w:space="0" w:color="808080"/>
              <w:left w:val="single" w:sz="4" w:space="0" w:color="808080"/>
              <w:bottom w:val="single" w:sz="12" w:space="0" w:color="E6E6E6"/>
              <w:right w:val="single" w:sz="4" w:space="0" w:color="808080"/>
            </w:tcBorders>
          </w:tcPr>
          <w:p w:rsidR="00076A64" w:rsidRDefault="00076A64">
            <w:pPr>
              <w:pStyle w:val="TableParagraph"/>
              <w:spacing w:before="59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4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p:</w:t>
            </w:r>
          </w:p>
        </w:tc>
      </w:tr>
      <w:tr w:rsidR="00076A64" w:rsidRPr="00A3689C">
        <w:trPr>
          <w:trHeight w:hRule="exact" w:val="326"/>
        </w:trPr>
        <w:tc>
          <w:tcPr>
            <w:tcW w:w="9364" w:type="dxa"/>
            <w:gridSpan w:val="9"/>
            <w:tcBorders>
              <w:top w:val="single" w:sz="12" w:space="0" w:color="E6E6E6"/>
              <w:left w:val="single" w:sz="32" w:space="0" w:color="E6E6E6"/>
              <w:bottom w:val="single" w:sz="12" w:space="0" w:color="E6E6E6"/>
              <w:right w:val="single" w:sz="32" w:space="0" w:color="E6E6E6"/>
            </w:tcBorders>
            <w:shd w:val="clear" w:color="auto" w:fill="E6E6E6"/>
          </w:tcPr>
          <w:p w:rsidR="00076A64" w:rsidRDefault="00076A64">
            <w:pPr>
              <w:pStyle w:val="TableParagraph"/>
              <w:spacing w:before="50"/>
              <w:ind w:right="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-2"/>
                <w:w w:val="95"/>
                <w:sz w:val="16"/>
                <w:szCs w:val="16"/>
              </w:rPr>
              <w:t>EN</w:t>
            </w:r>
            <w:r>
              <w:rPr>
                <w:rFonts w:ascii="Tahoma" w:hAnsi="Tahoma" w:cs="Tahoma"/>
                <w:b/>
                <w:bCs/>
                <w:w w:val="95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b/>
                <w:bCs/>
                <w:spacing w:val="3"/>
                <w:w w:val="95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b/>
                <w:bCs/>
                <w:spacing w:val="-2"/>
                <w:w w:val="95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b/>
                <w:bCs/>
                <w:w w:val="95"/>
                <w:sz w:val="16"/>
                <w:szCs w:val="16"/>
              </w:rPr>
              <w:t xml:space="preserve">E </w:t>
            </w:r>
            <w:r>
              <w:rPr>
                <w:rFonts w:ascii="Tahoma" w:hAnsi="Tahoma" w:cs="Tahoma"/>
                <w:b/>
                <w:bCs/>
                <w:spacing w:val="20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3"/>
                <w:w w:val="9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b/>
                <w:bCs/>
                <w:spacing w:val="-2"/>
                <w:w w:val="95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w w:val="95"/>
                <w:sz w:val="16"/>
                <w:szCs w:val="16"/>
              </w:rPr>
              <w:t>GIS</w:t>
            </w:r>
            <w:r>
              <w:rPr>
                <w:rFonts w:ascii="Tahoma" w:hAnsi="Tahoma" w:cs="Tahoma"/>
                <w:b/>
                <w:bCs/>
                <w:spacing w:val="-1"/>
                <w:w w:val="95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b/>
                <w:bCs/>
                <w:w w:val="9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b/>
                <w:bCs/>
                <w:spacing w:val="5"/>
                <w:w w:val="95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/>
                <w:bCs/>
                <w:spacing w:val="-1"/>
                <w:w w:val="95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b/>
                <w:bCs/>
                <w:w w:val="95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b/>
                <w:bCs/>
                <w:spacing w:val="1"/>
                <w:w w:val="95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b/>
                <w:bCs/>
                <w:w w:val="95"/>
                <w:sz w:val="16"/>
                <w:szCs w:val="16"/>
              </w:rPr>
              <w:t>N</w:t>
            </w:r>
          </w:p>
        </w:tc>
      </w:tr>
      <w:tr w:rsidR="00076A64" w:rsidRPr="00A3689C">
        <w:trPr>
          <w:trHeight w:hRule="exact" w:val="341"/>
        </w:trPr>
        <w:tc>
          <w:tcPr>
            <w:tcW w:w="9364" w:type="dxa"/>
            <w:gridSpan w:val="9"/>
            <w:tcBorders>
              <w:top w:val="single" w:sz="12" w:space="0" w:color="E6E6E6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6A64" w:rsidRDefault="00076A64">
            <w:pPr>
              <w:pStyle w:val="TableParagraph"/>
              <w:spacing w:before="64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z w:val="16"/>
                <w:szCs w:val="16"/>
              </w:rPr>
              <w:t>ro</w:t>
            </w:r>
            <w:r>
              <w:rPr>
                <w:rFonts w:ascii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ll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ng</w:t>
            </w:r>
            <w:r>
              <w:rPr>
                <w:rFonts w:ascii="Tahoma" w:hAnsi="Tahoma" w:cs="Tahoma"/>
                <w:spacing w:val="6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076A64" w:rsidRPr="00A3689C">
        <w:trPr>
          <w:trHeight w:hRule="exact" w:val="341"/>
        </w:trPr>
        <w:tc>
          <w:tcPr>
            <w:tcW w:w="4864" w:type="dxa"/>
            <w:gridSpan w:val="4"/>
            <w:tcBorders>
              <w:top w:val="single" w:sz="4" w:space="0" w:color="808080"/>
              <w:left w:val="single" w:sz="4" w:space="0" w:color="808080"/>
              <w:bottom w:val="single" w:sz="12" w:space="0" w:color="D9D9D9"/>
              <w:right w:val="single" w:sz="4" w:space="0" w:color="808080"/>
            </w:tcBorders>
          </w:tcPr>
          <w:p w:rsidR="00076A64" w:rsidRDefault="00076A64">
            <w:pPr>
              <w:pStyle w:val="TableParagraph"/>
              <w:spacing w:before="60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1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ppe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ea</w:t>
            </w:r>
            <w:r>
              <w:rPr>
                <w:rFonts w:ascii="Tahoma" w:hAnsi="Tahoma" w:cs="Tahoma"/>
                <w:sz w:val="16"/>
                <w:szCs w:val="16"/>
              </w:rPr>
              <w:t>l #:</w:t>
            </w:r>
          </w:p>
        </w:tc>
        <w:tc>
          <w:tcPr>
            <w:tcW w:w="4500" w:type="dxa"/>
            <w:gridSpan w:val="5"/>
            <w:tcBorders>
              <w:top w:val="single" w:sz="4" w:space="0" w:color="808080"/>
              <w:left w:val="single" w:sz="4" w:space="0" w:color="808080"/>
              <w:bottom w:val="single" w:sz="12" w:space="0" w:color="D9D9D9"/>
              <w:right w:val="single" w:sz="4" w:space="0" w:color="808080"/>
            </w:tcBorders>
          </w:tcPr>
          <w:p w:rsidR="00076A64" w:rsidRDefault="00076A64">
            <w:pPr>
              <w:pStyle w:val="TableParagraph"/>
              <w:spacing w:before="60"/>
              <w:ind w:lef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2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w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S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#:</w:t>
            </w:r>
          </w:p>
        </w:tc>
      </w:tr>
      <w:tr w:rsidR="00076A64" w:rsidRPr="00A3689C">
        <w:trPr>
          <w:trHeight w:hRule="exact" w:val="302"/>
        </w:trPr>
        <w:tc>
          <w:tcPr>
            <w:tcW w:w="9364" w:type="dxa"/>
            <w:gridSpan w:val="9"/>
            <w:tcBorders>
              <w:top w:val="single" w:sz="12" w:space="0" w:color="D9D9D9"/>
              <w:left w:val="single" w:sz="32" w:space="0" w:color="D9D9D9"/>
              <w:bottom w:val="single" w:sz="12" w:space="0" w:color="D9D9D9"/>
              <w:right w:val="single" w:sz="32" w:space="0" w:color="D9D9D9"/>
            </w:tcBorders>
            <w:shd w:val="clear" w:color="auto" w:fill="D9D9D9"/>
          </w:tcPr>
          <w:p w:rsidR="00076A64" w:rsidRDefault="00076A64">
            <w:pPr>
              <w:pStyle w:val="TableParagraph"/>
              <w:spacing w:before="35"/>
              <w:ind w:right="2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</w:t>
            </w:r>
            <w:r>
              <w:rPr>
                <w:rFonts w:ascii="Tahoma" w:hAnsi="Tahoma" w:cs="Tahoma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b/>
                <w:bCs/>
                <w:spacing w:val="2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</w:t>
            </w:r>
            <w:r>
              <w:rPr>
                <w:rFonts w:ascii="Tahoma" w:hAnsi="Tahoma" w:cs="Tahoma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</w:t>
            </w:r>
            <w:r>
              <w:rPr>
                <w:rFonts w:ascii="Tahoma" w:hAnsi="Tahoma" w:cs="Tahoma"/>
                <w:b/>
                <w:bCs/>
                <w:spacing w:val="5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AT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</w:t>
            </w:r>
          </w:p>
        </w:tc>
      </w:tr>
      <w:tr w:rsidR="00076A64" w:rsidRPr="00A3689C">
        <w:trPr>
          <w:trHeight w:hRule="exact" w:val="341"/>
        </w:trPr>
        <w:tc>
          <w:tcPr>
            <w:tcW w:w="4682" w:type="dxa"/>
            <w:gridSpan w:val="3"/>
            <w:tcBorders>
              <w:top w:val="single" w:sz="12" w:space="0" w:color="D9D9D9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6A64" w:rsidRDefault="00076A64">
            <w:pPr>
              <w:pStyle w:val="TableParagraph"/>
              <w:spacing w:before="64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2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v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4682" w:type="dxa"/>
            <w:gridSpan w:val="6"/>
            <w:tcBorders>
              <w:top w:val="single" w:sz="12" w:space="0" w:color="D9D9D9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6A64" w:rsidRDefault="00076A64">
            <w:pPr>
              <w:pStyle w:val="TableParagraph"/>
              <w:tabs>
                <w:tab w:val="left" w:pos="1936"/>
                <w:tab w:val="left" w:pos="2655"/>
              </w:tabs>
              <w:spacing w:before="64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201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Me</w:t>
            </w:r>
            <w:r>
              <w:rPr>
                <w:rFonts w:ascii="Tahoma" w:hAnsi="Tahoma" w:cs="Tahoma"/>
                <w:spacing w:val="6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be</w:t>
            </w:r>
            <w:r>
              <w:rPr>
                <w:rFonts w:ascii="Tahoma" w:hAnsi="Tahoma" w:cs="Tahoma"/>
                <w:sz w:val="16"/>
                <w:szCs w:val="16"/>
              </w:rPr>
              <w:t>r?</w:t>
            </w:r>
            <w:r>
              <w:rPr>
                <w:rFonts w:ascii="Tahoma" w:hAnsi="Tahoma" w:cs="Tahoma"/>
                <w:sz w:val="16"/>
                <w:szCs w:val="16"/>
              </w:rPr>
              <w:tab/>
              <w:t>Y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ab/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</w:p>
        </w:tc>
      </w:tr>
      <w:tr w:rsidR="00076A64" w:rsidRPr="00A3689C">
        <w:trPr>
          <w:trHeight w:hRule="exact" w:val="326"/>
        </w:trPr>
        <w:tc>
          <w:tcPr>
            <w:tcW w:w="31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6A64" w:rsidRDefault="00076A64">
            <w:pPr>
              <w:pStyle w:val="TableParagraph"/>
              <w:spacing w:before="59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2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6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be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312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6A64" w:rsidRDefault="00076A64">
            <w:pPr>
              <w:pStyle w:val="TableParagraph"/>
              <w:spacing w:before="59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2"/>
                <w:sz w:val="16"/>
                <w:szCs w:val="16"/>
              </w:rPr>
              <w:t>Se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31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6A64" w:rsidRDefault="00076A64">
            <w:pPr>
              <w:pStyle w:val="TableParagraph"/>
              <w:spacing w:before="59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2"/>
                <w:sz w:val="16"/>
                <w:szCs w:val="16"/>
              </w:rPr>
              <w:t>Th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rd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6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be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076A64" w:rsidRPr="00A3689C">
        <w:trPr>
          <w:trHeight w:hRule="exact" w:val="327"/>
        </w:trPr>
        <w:tc>
          <w:tcPr>
            <w:tcW w:w="33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6A64" w:rsidRDefault="00076A64">
            <w:pPr>
              <w:pStyle w:val="TableParagraph"/>
              <w:spacing w:before="59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to:</w:t>
            </w:r>
          </w:p>
        </w:tc>
        <w:tc>
          <w:tcPr>
            <w:tcW w:w="243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6A64" w:rsidRDefault="00076A64">
            <w:pPr>
              <w:pStyle w:val="TableParagraph"/>
              <w:spacing w:before="59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il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360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6A64" w:rsidRDefault="00076A64">
            <w:pPr>
              <w:pStyle w:val="TableParagraph"/>
              <w:spacing w:before="59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4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076A64" w:rsidRPr="00A3689C">
        <w:trPr>
          <w:trHeight w:hRule="exact" w:val="341"/>
        </w:trPr>
        <w:tc>
          <w:tcPr>
            <w:tcW w:w="9364" w:type="dxa"/>
            <w:gridSpan w:val="9"/>
            <w:tcBorders>
              <w:top w:val="single" w:sz="4" w:space="0" w:color="808080"/>
              <w:left w:val="single" w:sz="4" w:space="0" w:color="808080"/>
              <w:bottom w:val="single" w:sz="12" w:space="0" w:color="E6E6E6"/>
              <w:right w:val="single" w:sz="4" w:space="0" w:color="808080"/>
            </w:tcBorders>
          </w:tcPr>
          <w:p w:rsidR="00076A64" w:rsidRDefault="00076A64">
            <w:pPr>
              <w:pStyle w:val="TableParagraph"/>
              <w:spacing w:before="59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dd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ss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076A64" w:rsidRPr="00A3689C">
        <w:trPr>
          <w:trHeight w:hRule="exact" w:val="326"/>
        </w:trPr>
        <w:tc>
          <w:tcPr>
            <w:tcW w:w="9364" w:type="dxa"/>
            <w:gridSpan w:val="9"/>
            <w:tcBorders>
              <w:top w:val="single" w:sz="12" w:space="0" w:color="E6E6E6"/>
              <w:left w:val="single" w:sz="32" w:space="0" w:color="E6E6E6"/>
              <w:bottom w:val="single" w:sz="12" w:space="0" w:color="E6E6E6"/>
              <w:right w:val="single" w:sz="32" w:space="0" w:color="E6E6E6"/>
            </w:tcBorders>
            <w:shd w:val="clear" w:color="auto" w:fill="E6E6E6"/>
          </w:tcPr>
          <w:p w:rsidR="00076A64" w:rsidRDefault="00076A64">
            <w:pPr>
              <w:pStyle w:val="TableParagraph"/>
              <w:spacing w:before="50"/>
              <w:ind w:right="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w w:val="95"/>
                <w:sz w:val="16"/>
                <w:szCs w:val="16"/>
              </w:rPr>
              <w:t xml:space="preserve">PASCAR </w:t>
            </w:r>
            <w:r>
              <w:rPr>
                <w:rFonts w:ascii="Tahoma" w:hAnsi="Tahoma" w:cs="Tahoma"/>
                <w:b/>
                <w:bCs/>
                <w:spacing w:val="17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3"/>
                <w:w w:val="95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b/>
                <w:bCs/>
                <w:spacing w:val="2"/>
                <w:w w:val="95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pacing w:val="-3"/>
                <w:w w:val="95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b/>
                <w:bCs/>
                <w:w w:val="95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b/>
                <w:bCs/>
                <w:spacing w:val="-2"/>
                <w:w w:val="95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pacing w:val="3"/>
                <w:w w:val="9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b/>
                <w:bCs/>
                <w:w w:val="95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b/>
                <w:bCs/>
                <w:spacing w:val="-1"/>
                <w:w w:val="95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b/>
                <w:bCs/>
                <w:w w:val="95"/>
                <w:sz w:val="16"/>
                <w:szCs w:val="16"/>
              </w:rPr>
              <w:t>IP</w:t>
            </w:r>
          </w:p>
        </w:tc>
      </w:tr>
      <w:tr w:rsidR="00076A64" w:rsidRPr="00A3689C">
        <w:trPr>
          <w:trHeight w:hRule="exact" w:val="1052"/>
        </w:trPr>
        <w:tc>
          <w:tcPr>
            <w:tcW w:w="9364" w:type="dxa"/>
            <w:gridSpan w:val="9"/>
            <w:tcBorders>
              <w:top w:val="single" w:sz="12" w:space="0" w:color="E6E6E6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6A64" w:rsidRDefault="00076A64">
            <w:pPr>
              <w:pStyle w:val="TableParagraph"/>
              <w:spacing w:before="31"/>
              <w:ind w:right="1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h 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r 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st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gis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te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iv</w:t>
            </w:r>
            <w:r>
              <w:rPr>
                <w:rFonts w:ascii="Tahoma" w:hAnsi="Tahoma" w:cs="Tahoma"/>
                <w:b/>
                <w:bCs/>
                <w:spacing w:val="6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 -</w:t>
            </w:r>
            <w:r>
              <w:rPr>
                <w:rFonts w:ascii="Tahoma" w:hAnsi="Tahoma" w:cs="Tahoma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$150</w:t>
            </w:r>
          </w:p>
          <w:p w:rsidR="00076A64" w:rsidRPr="00A3689C" w:rsidRDefault="00076A64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076A64" w:rsidRDefault="00076A64">
            <w:pPr>
              <w:pStyle w:val="TableParagraph"/>
              <w:ind w:right="12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1"/>
                <w:sz w:val="16"/>
                <w:szCs w:val="16"/>
              </w:rPr>
              <w:t>Al</w:t>
            </w:r>
            <w:r>
              <w:rPr>
                <w:rFonts w:ascii="Tahoma" w:hAnsi="Tahoma" w:cs="Tahoma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un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li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v</w:t>
            </w:r>
            <w:r>
              <w:rPr>
                <w:rFonts w:ascii="Tahoma" w:hAnsi="Tahoma" w:cs="Tahoma"/>
                <w:sz w:val="16"/>
                <w:szCs w:val="16"/>
              </w:rPr>
              <w:t>er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w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il</w:t>
            </w:r>
            <w:r>
              <w:rPr>
                <w:rFonts w:ascii="Tahoma" w:hAnsi="Tahoma" w:cs="Tahoma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ss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6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z w:val="16"/>
                <w:szCs w:val="16"/>
              </w:rPr>
              <w:t>or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li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$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5</w:t>
            </w:r>
            <w:r>
              <w:rPr>
                <w:rFonts w:ascii="Tahoma" w:hAnsi="Tahoma" w:cs="Tahoma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sz w:val="16"/>
                <w:szCs w:val="16"/>
              </w:rPr>
              <w:t>or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CA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>-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v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ed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76A64" w:rsidRPr="00A3689C" w:rsidRDefault="00076A64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076A64" w:rsidRDefault="00076A64">
            <w:pPr>
              <w:pStyle w:val="TableParagraph"/>
              <w:ind w:right="9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b/>
                <w:bCs/>
                <w:spacing w:val="6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RS</w:t>
            </w:r>
            <w:r>
              <w:rPr>
                <w:rFonts w:ascii="Tahoma" w:hAnsi="Tahoma" w:cs="Tahoma"/>
                <w:b/>
                <w:bCs/>
                <w:spacing w:val="3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</w:t>
            </w:r>
            <w:r>
              <w:rPr>
                <w:rFonts w:ascii="Tahoma" w:hAnsi="Tahoma" w:cs="Tahoma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W</w:t>
            </w:r>
            <w:r>
              <w:rPr>
                <w:rFonts w:ascii="Tahoma" w:hAnsi="Tahoma" w:cs="Tahoma"/>
                <w:b/>
                <w:bCs/>
                <w:spacing w:val="2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LL</w:t>
            </w:r>
            <w:r>
              <w:rPr>
                <w:rFonts w:ascii="Tahoma" w:hAnsi="Tahoma" w:cs="Tahoma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</w:t>
            </w:r>
            <w:r>
              <w:rPr>
                <w:rFonts w:ascii="Tahoma" w:hAnsi="Tahoma" w:cs="Tahoma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V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LID</w:t>
            </w:r>
            <w:r>
              <w:rPr>
                <w:rFonts w:ascii="Tahoma" w:hAnsi="Tahoma" w:cs="Tahoma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2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b/>
                <w:bCs/>
                <w:spacing w:val="3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IL</w:t>
            </w:r>
            <w:r>
              <w:rPr>
                <w:rFonts w:ascii="Tahoma" w:hAnsi="Tahoma" w:cs="Tahoma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</w:t>
            </w:r>
            <w:r>
              <w:rPr>
                <w:rFonts w:ascii="Tahoma" w:hAnsi="Tahoma" w:cs="Tahoma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RE</w:t>
            </w:r>
            <w:r>
              <w:rPr>
                <w:rFonts w:ascii="Tahoma" w:hAnsi="Tahoma" w:cs="Tahoma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PA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ID</w:t>
            </w:r>
            <w:r>
              <w:rPr>
                <w:rFonts w:ascii="Tahoma" w:hAnsi="Tahoma" w:cs="Tahoma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IN</w:t>
            </w:r>
            <w:r>
              <w:rPr>
                <w:rFonts w:ascii="Tahoma" w:hAnsi="Tahoma" w:cs="Tahoma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3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LL</w:t>
            </w:r>
            <w:r>
              <w:rPr>
                <w:rFonts w:ascii="Tahoma" w:hAnsi="Tahoma" w:cs="Tahoma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–</w:t>
            </w:r>
            <w:r>
              <w:rPr>
                <w:rFonts w:ascii="Tahoma" w:hAnsi="Tahoma" w:cs="Tahoma"/>
                <w:b/>
                <w:bCs/>
                <w:spacing w:val="-12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SE</w:t>
            </w:r>
            <w:r>
              <w:rPr>
                <w:rFonts w:ascii="Tahoma" w:hAnsi="Tahoma" w:cs="Tahoma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</w:t>
            </w:r>
            <w:r>
              <w:rPr>
                <w:rFonts w:ascii="Tahoma" w:hAnsi="Tahoma" w:cs="Tahoma"/>
                <w:b/>
                <w:bCs/>
                <w:spacing w:val="5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PA</w:t>
            </w:r>
            <w:r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b/>
                <w:bCs/>
                <w:spacing w:val="2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pacing w:val="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</w:t>
            </w:r>
            <w:r>
              <w:rPr>
                <w:rFonts w:ascii="Tahoma" w:hAnsi="Tahoma" w:cs="Tahoma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WI</w:t>
            </w:r>
            <w:r>
              <w:rPr>
                <w:rFonts w:ascii="Tahoma" w:hAnsi="Tahoma" w:cs="Tahoma"/>
                <w:b/>
                <w:bCs/>
                <w:spacing w:val="3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H</w:t>
            </w:r>
            <w:r>
              <w:rPr>
                <w:rFonts w:ascii="Tahoma" w:hAnsi="Tahoma" w:cs="Tahoma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3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</w:p>
        </w:tc>
      </w:tr>
      <w:tr w:rsidR="00076A64" w:rsidRPr="00A3689C">
        <w:trPr>
          <w:trHeight w:hRule="exact" w:val="466"/>
        </w:trPr>
        <w:tc>
          <w:tcPr>
            <w:tcW w:w="6665" w:type="dxa"/>
            <w:gridSpan w:val="8"/>
            <w:tcBorders>
              <w:top w:val="single" w:sz="4" w:space="0" w:color="808080"/>
              <w:left w:val="single" w:sz="4" w:space="0" w:color="808080"/>
              <w:bottom w:val="single" w:sz="12" w:space="0" w:color="E6E6E6"/>
              <w:right w:val="single" w:sz="4" w:space="0" w:color="808080"/>
            </w:tcBorders>
          </w:tcPr>
          <w:p w:rsidR="00076A64" w:rsidRDefault="00076A64">
            <w:pPr>
              <w:pStyle w:val="TableParagraph"/>
              <w:spacing w:before="26"/>
              <w:ind w:right="79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ta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</w:t>
            </w:r>
            <w:r>
              <w:rPr>
                <w:rFonts w:ascii="Tahoma" w:hAnsi="Tahoma" w:cs="Tahoma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/>
                <w:bCs/>
                <w:spacing w:val="2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un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</w:t>
            </w:r>
            <w:r>
              <w:rPr>
                <w:rFonts w:ascii="Tahoma" w:hAnsi="Tahoma" w:cs="Tahoma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</w:t>
            </w:r>
            <w:r>
              <w:rPr>
                <w:rFonts w:ascii="Tahoma" w:hAnsi="Tahoma" w:cs="Tahoma"/>
                <w:b/>
                <w:bCs/>
                <w:spacing w:val="3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d:</w:t>
            </w:r>
          </w:p>
        </w:tc>
        <w:tc>
          <w:tcPr>
            <w:tcW w:w="2699" w:type="dxa"/>
            <w:tcBorders>
              <w:top w:val="single" w:sz="4" w:space="0" w:color="808080"/>
              <w:left w:val="single" w:sz="4" w:space="0" w:color="808080"/>
              <w:bottom w:val="single" w:sz="12" w:space="0" w:color="E6E6E6"/>
              <w:right w:val="single" w:sz="4" w:space="0" w:color="808080"/>
            </w:tcBorders>
          </w:tcPr>
          <w:p w:rsidR="00076A64" w:rsidRPr="00A3689C" w:rsidRDefault="00076A64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076A64" w:rsidRDefault="00076A64">
            <w:pPr>
              <w:pStyle w:val="TableParagraph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$</w:t>
            </w:r>
          </w:p>
        </w:tc>
      </w:tr>
      <w:tr w:rsidR="00076A64" w:rsidRPr="00A3689C">
        <w:trPr>
          <w:trHeight w:hRule="exact" w:val="326"/>
        </w:trPr>
        <w:tc>
          <w:tcPr>
            <w:tcW w:w="9364" w:type="dxa"/>
            <w:gridSpan w:val="9"/>
            <w:tcBorders>
              <w:top w:val="single" w:sz="12" w:space="0" w:color="E6E6E6"/>
              <w:left w:val="single" w:sz="32" w:space="0" w:color="E6E6E6"/>
              <w:bottom w:val="single" w:sz="12" w:space="0" w:color="E6E6E6"/>
              <w:right w:val="single" w:sz="32" w:space="0" w:color="E6E6E6"/>
            </w:tcBorders>
            <w:shd w:val="clear" w:color="auto" w:fill="E6E6E6"/>
          </w:tcPr>
          <w:p w:rsidR="00076A64" w:rsidRDefault="00076A64">
            <w:pPr>
              <w:pStyle w:val="TableParagraph"/>
              <w:spacing w:before="50"/>
              <w:ind w:right="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DISCL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</w:t>
            </w:r>
            <w:r>
              <w:rPr>
                <w:rFonts w:ascii="Tahoma" w:hAnsi="Tahoma" w:cs="Tahoma"/>
                <w:b/>
                <w:bCs/>
                <w:spacing w:val="2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</w:t>
            </w:r>
            <w:r>
              <w:rPr>
                <w:rFonts w:ascii="Tahoma" w:hAnsi="Tahoma" w:cs="Tahoma"/>
                <w:b/>
                <w:b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&amp;</w:t>
            </w:r>
            <w:r>
              <w:rPr>
                <w:rFonts w:ascii="Tahoma" w:hAnsi="Tahoma" w:cs="Tahoma"/>
                <w:b/>
                <w:b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SI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b/>
                <w:bCs/>
                <w:spacing w:val="6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b/>
                <w:bCs/>
                <w:spacing w:val="5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RE</w:t>
            </w:r>
          </w:p>
        </w:tc>
      </w:tr>
      <w:tr w:rsidR="00076A64" w:rsidRPr="00A3689C">
        <w:trPr>
          <w:trHeight w:hRule="exact" w:val="1628"/>
        </w:trPr>
        <w:tc>
          <w:tcPr>
            <w:tcW w:w="9364" w:type="dxa"/>
            <w:gridSpan w:val="9"/>
            <w:tcBorders>
              <w:top w:val="single" w:sz="12" w:space="0" w:color="E6E6E6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6A64" w:rsidRDefault="00076A64">
            <w:pPr>
              <w:pStyle w:val="TableParagraph"/>
              <w:spacing w:before="36" w:line="238" w:lineRule="auto"/>
              <w:ind w:left="80" w:right="249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pacing w:val="6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b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si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gn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6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pe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on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pp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li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w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il</w:t>
            </w:r>
            <w:r>
              <w:rPr>
                <w:rFonts w:ascii="Tahoma" w:hAnsi="Tahoma" w:cs="Tahoma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ab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6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gu</w:t>
            </w:r>
            <w:r>
              <w:rPr>
                <w:rFonts w:ascii="Tahoma" w:hAnsi="Tahoma" w:cs="Tahoma"/>
                <w:spacing w:val="6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sz w:val="16"/>
                <w:szCs w:val="16"/>
              </w:rPr>
              <w:t>orth</w:t>
            </w:r>
            <w:r>
              <w:rPr>
                <w:rFonts w:ascii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As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w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ll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he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ha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exp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or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im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li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w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an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of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sz w:val="16"/>
                <w:szCs w:val="16"/>
              </w:rPr>
              <w:t>rom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li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1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on</w:t>
            </w:r>
            <w:r>
              <w:rPr>
                <w:rFonts w:ascii="Tahoma" w:hAnsi="Tahoma" w:cs="Tahoma"/>
                <w:w w:val="9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or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li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w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th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6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mi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im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z w:val="16"/>
                <w:szCs w:val="16"/>
              </w:rPr>
              <w:t>m r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qu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ts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sz w:val="16"/>
                <w:szCs w:val="16"/>
              </w:rPr>
              <w:t>or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-3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of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z w:val="16"/>
                <w:szCs w:val="16"/>
              </w:rPr>
              <w:t>ort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w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ju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or</w:t>
            </w:r>
            <w:r>
              <w:rPr>
                <w:rFonts w:ascii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th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to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pa</w:t>
            </w:r>
            <w:r>
              <w:rPr>
                <w:rFonts w:ascii="Tahoma" w:hAnsi="Tahoma" w:cs="Tahoma"/>
                <w:sz w:val="16"/>
                <w:szCs w:val="16"/>
              </w:rPr>
              <w:t>rt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6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tor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or</w:t>
            </w:r>
            <w:r>
              <w:rPr>
                <w:rFonts w:ascii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76A64" w:rsidRPr="00A3689C" w:rsidRDefault="00076A64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076A64" w:rsidRDefault="00076A64">
            <w:pPr>
              <w:pStyle w:val="TableParagraph"/>
              <w:spacing w:line="192" w:lineRule="exact"/>
              <w:ind w:left="80" w:right="13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de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si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k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w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ge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z w:val="16"/>
                <w:szCs w:val="16"/>
              </w:rPr>
              <w:t>to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ve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ts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re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ha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z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v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7"/>
                <w:sz w:val="16"/>
                <w:szCs w:val="16"/>
              </w:rPr>
              <w:t>w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w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th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he</w:t>
            </w:r>
            <w:r>
              <w:rPr>
                <w:rFonts w:ascii="Tahoma" w:hAnsi="Tahoma" w:cs="Tahoma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si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gn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3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is</w:t>
            </w:r>
            <w:r>
              <w:rPr>
                <w:rFonts w:ascii="Tahoma" w:hAnsi="Tahoma" w:cs="Tahoma"/>
                <w:sz w:val="16"/>
                <w:szCs w:val="16"/>
              </w:rPr>
              <w:t>k</w:t>
            </w:r>
            <w:r>
              <w:rPr>
                <w:rFonts w:ascii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of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pe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na</w:t>
            </w:r>
            <w:r>
              <w:rPr>
                <w:rFonts w:ascii="Tahoma" w:hAnsi="Tahoma" w:cs="Tahoma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j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d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or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pe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da</w:t>
            </w:r>
            <w:r>
              <w:rPr>
                <w:rFonts w:ascii="Tahoma" w:hAnsi="Tahoma" w:cs="Tahoma"/>
                <w:spacing w:val="6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v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ha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a</w:t>
            </w:r>
            <w:r>
              <w:rPr>
                <w:rFonts w:ascii="Tahoma" w:hAnsi="Tahoma" w:cs="Tahoma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6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sz w:val="16"/>
                <w:szCs w:val="16"/>
              </w:rPr>
              <w:t>ood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h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z w:val="16"/>
                <w:szCs w:val="16"/>
              </w:rPr>
              <w:t>th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h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v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ha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w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im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pa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6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pa</w:t>
            </w:r>
            <w:r>
              <w:rPr>
                <w:rFonts w:ascii="Tahoma" w:hAnsi="Tahoma" w:cs="Tahoma"/>
                <w:sz w:val="16"/>
                <w:szCs w:val="16"/>
              </w:rPr>
              <w:t>rt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on</w:t>
            </w:r>
            <w:r>
              <w:rPr>
                <w:rFonts w:ascii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6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au</w:t>
            </w:r>
            <w:r>
              <w:rPr>
                <w:rFonts w:ascii="Tahoma" w:hAnsi="Tahoma" w:cs="Tahoma"/>
                <w:sz w:val="16"/>
                <w:szCs w:val="16"/>
              </w:rPr>
              <w:t>to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or</w:t>
            </w:r>
            <w:r>
              <w:rPr>
                <w:rFonts w:ascii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ts</w:t>
            </w:r>
            <w:r>
              <w:rPr>
                <w:rFonts w:ascii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>v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076A64" w:rsidRPr="00A3689C">
        <w:trPr>
          <w:trHeight w:hRule="exact" w:val="481"/>
        </w:trPr>
        <w:tc>
          <w:tcPr>
            <w:tcW w:w="639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6A64" w:rsidRPr="00A3689C" w:rsidRDefault="00076A64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076A64" w:rsidRDefault="00076A64">
            <w:pPr>
              <w:pStyle w:val="TableParagraph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2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of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a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li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t:</w:t>
            </w:r>
          </w:p>
        </w:tc>
        <w:tc>
          <w:tcPr>
            <w:tcW w:w="29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6A64" w:rsidRPr="00A3689C" w:rsidRDefault="00076A64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076A64" w:rsidRDefault="00076A64">
            <w:pPr>
              <w:pStyle w:val="TableParagraph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2"/>
                <w:sz w:val="16"/>
                <w:szCs w:val="16"/>
              </w:rPr>
              <w:t>Da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076A64" w:rsidRPr="00A3689C">
        <w:trPr>
          <w:trHeight w:hRule="exact" w:val="343"/>
        </w:trPr>
        <w:tc>
          <w:tcPr>
            <w:tcW w:w="9364" w:type="dxa"/>
            <w:gridSpan w:val="9"/>
            <w:tcBorders>
              <w:top w:val="single" w:sz="4" w:space="0" w:color="808080"/>
              <w:left w:val="single" w:sz="4" w:space="0" w:color="808080"/>
              <w:bottom w:val="single" w:sz="14" w:space="0" w:color="D9D9D9"/>
              <w:right w:val="single" w:sz="4" w:space="0" w:color="808080"/>
            </w:tcBorders>
          </w:tcPr>
          <w:p w:rsidR="00076A64" w:rsidRPr="00A3689C" w:rsidRDefault="00076A64"/>
        </w:tc>
      </w:tr>
      <w:tr w:rsidR="00076A64" w:rsidRPr="00A3689C">
        <w:trPr>
          <w:trHeight w:hRule="exact" w:val="425"/>
        </w:trPr>
        <w:tc>
          <w:tcPr>
            <w:tcW w:w="6391" w:type="dxa"/>
            <w:gridSpan w:val="7"/>
            <w:tcBorders>
              <w:top w:val="single" w:sz="14" w:space="0" w:color="D9D9D9"/>
              <w:left w:val="single" w:sz="32" w:space="0" w:color="D9D9D9"/>
              <w:bottom w:val="single" w:sz="12" w:space="0" w:color="D9D9D9"/>
              <w:right w:val="single" w:sz="32" w:space="0" w:color="D9D9D9"/>
            </w:tcBorders>
            <w:shd w:val="clear" w:color="auto" w:fill="D9D9D9"/>
          </w:tcPr>
          <w:p w:rsidR="00076A64" w:rsidRDefault="00076A64">
            <w:pPr>
              <w:pStyle w:val="TableParagraph"/>
              <w:spacing w:before="2"/>
              <w:ind w:left="4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R 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FF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CE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 xml:space="preserve"> U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SE</w:t>
            </w:r>
            <w:r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ON</w:t>
            </w:r>
            <w:r>
              <w:rPr>
                <w:rFonts w:ascii="Tahoma" w:hAnsi="Tahoma" w:cs="Tahoma"/>
                <w:b/>
                <w:bCs/>
                <w:spacing w:val="5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Y</w:t>
            </w:r>
          </w:p>
          <w:p w:rsidR="00076A64" w:rsidRDefault="00076A64">
            <w:pPr>
              <w:pStyle w:val="TableParagraph"/>
              <w:spacing w:line="192" w:lineRule="exact"/>
              <w:ind w:left="4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3"/>
                <w:sz w:val="16"/>
                <w:szCs w:val="16"/>
              </w:rPr>
              <w:t>Me</w:t>
            </w:r>
            <w:r>
              <w:rPr>
                <w:rFonts w:ascii="Tahoma" w:hAnsi="Tahoma" w:cs="Tahoma"/>
                <w:spacing w:val="6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be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#</w:t>
            </w:r>
          </w:p>
        </w:tc>
        <w:tc>
          <w:tcPr>
            <w:tcW w:w="2973" w:type="dxa"/>
            <w:gridSpan w:val="2"/>
            <w:tcBorders>
              <w:top w:val="single" w:sz="14" w:space="0" w:color="D9D9D9"/>
              <w:left w:val="single" w:sz="32" w:space="0" w:color="D9D9D9"/>
              <w:bottom w:val="single" w:sz="12" w:space="0" w:color="D9D9D9"/>
              <w:right w:val="single" w:sz="4" w:space="0" w:color="808080"/>
            </w:tcBorders>
            <w:shd w:val="clear" w:color="auto" w:fill="D9D9D9"/>
          </w:tcPr>
          <w:p w:rsidR="00076A64" w:rsidRDefault="00076A64">
            <w:pPr>
              <w:pStyle w:val="TableParagraph"/>
              <w:spacing w:before="98"/>
              <w:ind w:left="4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2"/>
                <w:sz w:val="16"/>
                <w:szCs w:val="16"/>
              </w:rPr>
              <w:t>Da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</w:tbl>
    <w:p w:rsidR="00076A64" w:rsidRDefault="00076A64">
      <w:pPr>
        <w:spacing w:before="3" w:line="120" w:lineRule="exact"/>
        <w:rPr>
          <w:sz w:val="12"/>
          <w:szCs w:val="12"/>
        </w:rPr>
      </w:pPr>
    </w:p>
    <w:p w:rsidR="00076A64" w:rsidRDefault="00076A64">
      <w:pPr>
        <w:pStyle w:val="BodyText"/>
        <w:rPr>
          <w:b w:val="0"/>
          <w:bCs w:val="0"/>
        </w:rPr>
      </w:pPr>
      <w:r>
        <w:rPr>
          <w:spacing w:val="-3"/>
        </w:rPr>
        <w:t>M</w:t>
      </w:r>
      <w:r>
        <w:rPr>
          <w:spacing w:val="1"/>
        </w:rPr>
        <w:t>A</w:t>
      </w:r>
      <w:r>
        <w:t>IL</w:t>
      </w:r>
      <w:r>
        <w:rPr>
          <w:spacing w:val="-5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rPr>
          <w:spacing w:val="1"/>
        </w:rPr>
        <w:t>P</w:t>
      </w:r>
      <w:r>
        <w:rPr>
          <w:spacing w:val="5"/>
        </w:rPr>
        <w:t>L</w:t>
      </w:r>
      <w:r>
        <w:rPr>
          <w:spacing w:val="-2"/>
        </w:rPr>
        <w:t>E</w:t>
      </w:r>
      <w:r>
        <w:rPr>
          <w:spacing w:val="3"/>
        </w:rPr>
        <w:t>T</w:t>
      </w:r>
      <w:r>
        <w:t>ED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O</w:t>
      </w:r>
      <w:r>
        <w:rPr>
          <w:spacing w:val="4"/>
        </w:rPr>
        <w:t>R</w:t>
      </w:r>
      <w:r>
        <w:t>M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O</w:t>
      </w:r>
      <w:r>
        <w:t>: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6"/>
        </w:rPr>
        <w:t xml:space="preserve"> </w:t>
      </w:r>
      <w:r>
        <w:rPr>
          <w:spacing w:val="4"/>
        </w:rPr>
        <w:t>C</w:t>
      </w:r>
      <w:r>
        <w:rPr>
          <w:spacing w:val="-1"/>
        </w:rPr>
        <w:t>H</w:t>
      </w:r>
      <w:r>
        <w:rPr>
          <w:spacing w:val="1"/>
        </w:rPr>
        <w:t>A</w:t>
      </w:r>
      <w:r>
        <w:t>LL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1"/>
        </w:rPr>
        <w:t>G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4"/>
        </w:rPr>
        <w:t>C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A</w:t>
      </w:r>
      <w:r>
        <w:t>RS</w:t>
      </w:r>
      <w:r>
        <w:rPr>
          <w:spacing w:val="-1"/>
        </w:rPr>
        <w:t xml:space="preserve"> </w:t>
      </w:r>
      <w:r>
        <w:rPr>
          <w:rFonts w:cs="Tahoma"/>
        </w:rPr>
        <w:t>–</w:t>
      </w:r>
      <w:r>
        <w:rPr>
          <w:rFonts w:cs="Tahoma"/>
          <w:spacing w:val="-118"/>
        </w:rPr>
        <w:t xml:space="preserve"> </w:t>
      </w:r>
      <w:r>
        <w:t>4547 Hwy U S 1, Vero Beach, FL., 32967</w:t>
      </w:r>
    </w:p>
    <w:sectPr w:rsidR="00076A64" w:rsidSect="003F7041">
      <w:type w:val="continuous"/>
      <w:pgSz w:w="12240" w:h="15840"/>
      <w:pgMar w:top="34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041"/>
    <w:rsid w:val="00076A64"/>
    <w:rsid w:val="00125B7C"/>
    <w:rsid w:val="00171B59"/>
    <w:rsid w:val="003F7041"/>
    <w:rsid w:val="0063691F"/>
    <w:rsid w:val="006914B1"/>
    <w:rsid w:val="0075727F"/>
    <w:rsid w:val="00833F97"/>
    <w:rsid w:val="00A3689C"/>
    <w:rsid w:val="00A54F33"/>
    <w:rsid w:val="00B16BF9"/>
    <w:rsid w:val="00C26E46"/>
    <w:rsid w:val="00C62FE8"/>
    <w:rsid w:val="00D06F73"/>
    <w:rsid w:val="00F4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041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F7041"/>
    <w:pPr>
      <w:spacing w:before="71"/>
      <w:ind w:left="489"/>
    </w:pPr>
    <w:rPr>
      <w:rFonts w:ascii="Tahoma" w:hAnsi="Tahoma"/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33F97"/>
    <w:rPr>
      <w:rFonts w:cs="Times New Roman"/>
    </w:rPr>
  </w:style>
  <w:style w:type="paragraph" w:styleId="ListParagraph">
    <w:name w:val="List Paragraph"/>
    <w:basedOn w:val="Normal"/>
    <w:uiPriority w:val="99"/>
    <w:qFormat/>
    <w:rsid w:val="003F7041"/>
  </w:style>
  <w:style w:type="paragraph" w:customStyle="1" w:styleId="TableParagraph">
    <w:name w:val="Table Paragraph"/>
    <w:basedOn w:val="Normal"/>
    <w:uiPriority w:val="99"/>
    <w:rsid w:val="003F70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268</Words>
  <Characters>1531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Matt Kentfield</dc:creator>
  <cp:keywords/>
  <dc:description/>
  <cp:lastModifiedBy>PCRC_CEO</cp:lastModifiedBy>
  <cp:revision>2</cp:revision>
  <dcterms:created xsi:type="dcterms:W3CDTF">2013-12-29T02:39:00Z</dcterms:created>
  <dcterms:modified xsi:type="dcterms:W3CDTF">2013-12-29T02:39:00Z</dcterms:modified>
</cp:coreProperties>
</file>