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D9" w:rsidRDefault="00A523D9" w:rsidP="00CF3640">
      <w:pPr>
        <w:spacing w:before="59" w:after="0" w:line="240" w:lineRule="auto"/>
        <w:ind w:left="140" w:right="-2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Supplemental Rules for Nat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>i</w:t>
      </w:r>
      <w:r>
        <w:rPr>
          <w:rFonts w:ascii="Times New Roman" w:hAnsi="Times New Roman"/>
          <w:b/>
          <w:bCs/>
          <w:sz w:val="32"/>
          <w:szCs w:val="32"/>
        </w:rPr>
        <w:t>onal Championship Races</w:t>
      </w:r>
    </w:p>
    <w:p w:rsidR="00A523D9" w:rsidRDefault="00A523D9" w:rsidP="00CF3640">
      <w:pPr>
        <w:spacing w:before="59" w:after="0" w:line="240" w:lineRule="auto"/>
        <w:ind w:left="140" w:right="-2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October 25, 2014</w:t>
      </w:r>
    </w:p>
    <w:p w:rsidR="00A523D9" w:rsidRDefault="00A523D9" w:rsidP="00CF3640">
      <w:pPr>
        <w:spacing w:before="59" w:after="0" w:line="240" w:lineRule="auto"/>
        <w:ind w:left="140" w:right="-20"/>
        <w:rPr>
          <w:rFonts w:ascii="Times New Roman" w:hAnsi="Times New Roman"/>
          <w:b/>
          <w:bCs/>
          <w:sz w:val="32"/>
          <w:szCs w:val="32"/>
        </w:rPr>
      </w:pPr>
    </w:p>
    <w:p w:rsidR="00A523D9" w:rsidRPr="00CF3640" w:rsidRDefault="00A523D9" w:rsidP="00CF3640">
      <w:pPr>
        <w:spacing w:before="59" w:after="0" w:line="240" w:lineRule="auto"/>
        <w:ind w:left="140" w:right="-20"/>
        <w:rPr>
          <w:rFonts w:ascii="Times New Roman" w:hAnsi="Times New Roman"/>
          <w:b/>
          <w:bCs/>
          <w:sz w:val="32"/>
          <w:szCs w:val="32"/>
        </w:rPr>
      </w:pPr>
    </w:p>
    <w:p w:rsidR="00A523D9" w:rsidRDefault="00A523D9">
      <w:pPr>
        <w:spacing w:after="0" w:line="240" w:lineRule="auto"/>
        <w:ind w:left="140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thick" w:color="000000"/>
        </w:rPr>
        <w:t>Points</w:t>
      </w:r>
    </w:p>
    <w:p w:rsidR="00A523D9" w:rsidRDefault="00A523D9">
      <w:pPr>
        <w:spacing w:before="13" w:after="0" w:line="260" w:lineRule="exact"/>
        <w:rPr>
          <w:sz w:val="26"/>
          <w:szCs w:val="26"/>
        </w:rPr>
      </w:pPr>
    </w:p>
    <w:p w:rsidR="00A523D9" w:rsidRDefault="00A523D9">
      <w:pPr>
        <w:spacing w:after="0" w:line="271" w:lineRule="exact"/>
        <w:ind w:left="1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>
        <w:rPr>
          <w:rFonts w:ascii="Times New Roman" w:hAnsi="Times New Roman"/>
          <w:position w:val="-1"/>
          <w:sz w:val="24"/>
          <w:szCs w:val="24"/>
        </w:rPr>
        <w:t>ollowing will be 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h</w:t>
      </w:r>
      <w:r>
        <w:rPr>
          <w:rFonts w:ascii="Times New Roman" w:hAnsi="Times New Roman"/>
          <w:position w:val="-1"/>
          <w:sz w:val="24"/>
          <w:szCs w:val="24"/>
        </w:rPr>
        <w:t>e points a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w</w:t>
      </w:r>
      <w:r>
        <w:rPr>
          <w:rFonts w:ascii="Times New Roman" w:hAnsi="Times New Roman"/>
          <w:position w:val="-1"/>
          <w:sz w:val="24"/>
          <w:szCs w:val="24"/>
        </w:rPr>
        <w:t xml:space="preserve">arded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>
        <w:rPr>
          <w:rFonts w:ascii="Times New Roman" w:hAnsi="Times New Roman"/>
          <w:position w:val="-1"/>
          <w:sz w:val="24"/>
          <w:szCs w:val="24"/>
        </w:rPr>
        <w:t xml:space="preserve">or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nishing positions:</w:t>
      </w:r>
    </w:p>
    <w:p w:rsidR="00A523D9" w:rsidRDefault="00A523D9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0"/>
        <w:gridCol w:w="1853"/>
        <w:gridCol w:w="1086"/>
        <w:gridCol w:w="2189"/>
      </w:tblGrid>
      <w:tr w:rsidR="00A523D9" w:rsidRPr="005D0015">
        <w:trPr>
          <w:trHeight w:hRule="exact" w:val="35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523D9" w:rsidRDefault="00A523D9">
            <w:pPr>
              <w:spacing w:before="69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A523D9" w:rsidRDefault="00A523D9">
            <w:pPr>
              <w:spacing w:before="69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points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A523D9" w:rsidRDefault="00A523D9">
            <w:pPr>
              <w:spacing w:before="69" w:after="0" w:line="240" w:lineRule="auto"/>
              <w:ind w:left="6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523D9" w:rsidRDefault="00A523D9">
            <w:pPr>
              <w:spacing w:before="69" w:after="0" w:line="240" w:lineRule="auto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55 points</w:t>
            </w:r>
          </w:p>
        </w:tc>
      </w:tr>
      <w:tr w:rsidR="00A523D9" w:rsidRPr="005D0015">
        <w:trPr>
          <w:trHeight w:hRule="exact"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523D9" w:rsidRDefault="00A523D9">
            <w:pPr>
              <w:spacing w:after="0" w:line="263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A523D9" w:rsidRDefault="00A523D9">
            <w:pPr>
              <w:spacing w:after="0" w:line="263" w:lineRule="exact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90 points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A523D9" w:rsidRDefault="00A523D9">
            <w:pPr>
              <w:spacing w:after="0" w:line="263" w:lineRule="exact"/>
              <w:ind w:left="57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523D9" w:rsidRDefault="00A523D9">
            <w:pPr>
              <w:spacing w:after="0" w:line="263" w:lineRule="exact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50 points</w:t>
            </w:r>
          </w:p>
        </w:tc>
      </w:tr>
      <w:tr w:rsidR="00A523D9" w:rsidRPr="005D0015">
        <w:trPr>
          <w:trHeight w:hRule="exact"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523D9" w:rsidRDefault="00A523D9">
            <w:pPr>
              <w:spacing w:after="0" w:line="262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A523D9" w:rsidRDefault="00A523D9" w:rsidP="001A4EA7">
            <w:pPr>
              <w:spacing w:after="0" w:line="262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85 points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A523D9" w:rsidRDefault="00A523D9">
            <w:pPr>
              <w:spacing w:after="0" w:line="262" w:lineRule="exact"/>
              <w:ind w:left="57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523D9" w:rsidRDefault="00A523D9">
            <w:pPr>
              <w:spacing w:after="0" w:line="262" w:lineRule="exact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45 points</w:t>
            </w:r>
          </w:p>
        </w:tc>
      </w:tr>
      <w:tr w:rsidR="00A523D9" w:rsidRPr="005D0015">
        <w:trPr>
          <w:trHeight w:hRule="exact" w:val="27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523D9" w:rsidRDefault="00A523D9">
            <w:pPr>
              <w:spacing w:after="0" w:line="263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A523D9" w:rsidRDefault="00A523D9">
            <w:pPr>
              <w:spacing w:after="0" w:line="263" w:lineRule="exact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80 points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A523D9" w:rsidRDefault="00A523D9">
            <w:pPr>
              <w:spacing w:after="0" w:line="263" w:lineRule="exact"/>
              <w:ind w:left="57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523D9" w:rsidRDefault="00A523D9">
            <w:pPr>
              <w:spacing w:after="0" w:line="263" w:lineRule="exact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40 points</w:t>
            </w:r>
          </w:p>
        </w:tc>
      </w:tr>
      <w:tr w:rsidR="00A523D9" w:rsidRPr="005D0015">
        <w:trPr>
          <w:trHeight w:hRule="exact" w:val="27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523D9" w:rsidRDefault="00A523D9">
            <w:pPr>
              <w:spacing w:after="0" w:line="263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A523D9" w:rsidRDefault="00A523D9">
            <w:pPr>
              <w:spacing w:after="0" w:line="263" w:lineRule="exact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75 points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A523D9" w:rsidRDefault="00A523D9">
            <w:pPr>
              <w:spacing w:after="0" w:line="263" w:lineRule="exact"/>
              <w:ind w:left="57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523D9" w:rsidRDefault="00A523D9">
            <w:pPr>
              <w:spacing w:after="0" w:line="263" w:lineRule="exact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35 points</w:t>
            </w:r>
          </w:p>
        </w:tc>
      </w:tr>
      <w:tr w:rsidR="00A523D9" w:rsidRPr="005D0015">
        <w:trPr>
          <w:trHeight w:hRule="exact" w:val="27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523D9" w:rsidRDefault="00A523D9">
            <w:pPr>
              <w:spacing w:after="0" w:line="263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A523D9" w:rsidRDefault="00A523D9">
            <w:pPr>
              <w:spacing w:after="0" w:line="263" w:lineRule="exact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70 points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A523D9" w:rsidRDefault="00A523D9">
            <w:pPr>
              <w:spacing w:after="0" w:line="263" w:lineRule="exact"/>
              <w:ind w:left="57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523D9" w:rsidRDefault="00A523D9">
            <w:pPr>
              <w:spacing w:after="0" w:line="263" w:lineRule="exact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30 points</w:t>
            </w:r>
          </w:p>
        </w:tc>
      </w:tr>
      <w:tr w:rsidR="00A523D9" w:rsidRPr="005D0015">
        <w:trPr>
          <w:trHeight w:hRule="exact" w:val="27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523D9" w:rsidRDefault="00A523D9">
            <w:pPr>
              <w:spacing w:after="0" w:line="263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A523D9" w:rsidRDefault="00A523D9">
            <w:pPr>
              <w:spacing w:after="0" w:line="263" w:lineRule="exact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65 points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A523D9" w:rsidRDefault="00A523D9">
            <w:pPr>
              <w:spacing w:after="0" w:line="263" w:lineRule="exact"/>
              <w:ind w:left="57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523D9" w:rsidRDefault="00A523D9">
            <w:pPr>
              <w:spacing w:after="0" w:line="263" w:lineRule="exact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25 points</w:t>
            </w:r>
          </w:p>
        </w:tc>
      </w:tr>
      <w:tr w:rsidR="00A523D9" w:rsidRPr="005D0015">
        <w:trPr>
          <w:trHeight w:hRule="exact" w:val="35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523D9" w:rsidRDefault="00A523D9">
            <w:pPr>
              <w:spacing w:after="0" w:line="263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A523D9" w:rsidRDefault="00A523D9">
            <w:pPr>
              <w:spacing w:after="0" w:line="263" w:lineRule="exact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60 points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A523D9" w:rsidRDefault="00A523D9">
            <w:pPr>
              <w:spacing w:after="0" w:line="263" w:lineRule="exact"/>
              <w:ind w:left="5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523D9" w:rsidRDefault="00A523D9">
            <w:pPr>
              <w:spacing w:after="0" w:line="263" w:lineRule="exact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 below 20 points</w:t>
            </w:r>
          </w:p>
        </w:tc>
      </w:tr>
    </w:tbl>
    <w:p w:rsidR="00A523D9" w:rsidRDefault="00A523D9">
      <w:pPr>
        <w:spacing w:before="1" w:after="0" w:line="160" w:lineRule="exact"/>
        <w:rPr>
          <w:sz w:val="16"/>
          <w:szCs w:val="16"/>
        </w:rPr>
      </w:pPr>
    </w:p>
    <w:p w:rsidR="00A523D9" w:rsidRDefault="00A523D9">
      <w:pPr>
        <w:spacing w:before="23" w:after="0" w:line="316" w:lineRule="exact"/>
        <w:ind w:left="140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position w:val="-1"/>
          <w:sz w:val="28"/>
          <w:szCs w:val="28"/>
          <w:u w:val="thick" w:color="000000"/>
        </w:rPr>
        <w:t>Bonus</w:t>
      </w:r>
      <w:r>
        <w:rPr>
          <w:rFonts w:ascii="Times New Roman" w:hAnsi="Times New Roman"/>
          <w:b/>
          <w:bCs/>
          <w:spacing w:val="-8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hAnsi="Times New Roman"/>
          <w:b/>
          <w:bCs/>
          <w:position w:val="-1"/>
          <w:sz w:val="28"/>
          <w:szCs w:val="28"/>
          <w:u w:val="thick" w:color="000000"/>
        </w:rPr>
        <w:t>Points</w:t>
      </w:r>
    </w:p>
    <w:p w:rsidR="00A523D9" w:rsidRDefault="00A523D9">
      <w:pPr>
        <w:spacing w:before="16" w:after="0" w:line="280" w:lineRule="exact"/>
        <w:rPr>
          <w:sz w:val="28"/>
          <w:szCs w:val="28"/>
        </w:rPr>
      </w:pPr>
    </w:p>
    <w:p w:rsidR="00A523D9" w:rsidRDefault="00A523D9">
      <w:pPr>
        <w:spacing w:before="29" w:after="0" w:line="240" w:lineRule="auto"/>
        <w:ind w:left="1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Bonus Points will be awarded for the following:</w:t>
      </w:r>
    </w:p>
    <w:p w:rsidR="00A523D9" w:rsidRDefault="00A523D9">
      <w:pPr>
        <w:spacing w:before="1" w:after="0" w:line="240" w:lineRule="exact"/>
        <w:rPr>
          <w:sz w:val="24"/>
          <w:szCs w:val="24"/>
        </w:rPr>
      </w:pPr>
    </w:p>
    <w:p w:rsidR="00A523D9" w:rsidRDefault="00A523D9">
      <w:pPr>
        <w:tabs>
          <w:tab w:val="left" w:pos="1560"/>
          <w:tab w:val="left" w:pos="3020"/>
          <w:tab w:val="left" w:pos="4440"/>
          <w:tab w:val="left" w:pos="5900"/>
        </w:tabs>
        <w:spacing w:after="0" w:line="240" w:lineRule="auto"/>
        <w:ind w:left="1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position w:val="11"/>
          <w:sz w:val="16"/>
          <w:szCs w:val="16"/>
        </w:rPr>
        <w:t>st</w:t>
      </w:r>
      <w:r>
        <w:rPr>
          <w:rFonts w:ascii="Times New Roman" w:hAnsi="Times New Roman"/>
          <w:b/>
          <w:bCs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Qualifier</w:t>
      </w:r>
      <w:r>
        <w:rPr>
          <w:rFonts w:ascii="Times New Roman" w:hAnsi="Times New Roman"/>
          <w:sz w:val="24"/>
          <w:szCs w:val="24"/>
        </w:rPr>
        <w:tab/>
        <w:t>10 points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position w:val="11"/>
          <w:sz w:val="16"/>
          <w:szCs w:val="16"/>
        </w:rPr>
        <w:t>nd</w:t>
      </w:r>
      <w:r>
        <w:rPr>
          <w:rFonts w:ascii="Times New Roman" w:hAnsi="Times New Roman"/>
          <w:b/>
          <w:bCs/>
          <w:spacing w:val="18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Qualifier</w:t>
      </w:r>
      <w:r>
        <w:rPr>
          <w:rFonts w:ascii="Times New Roman" w:hAnsi="Times New Roman"/>
          <w:sz w:val="24"/>
          <w:szCs w:val="24"/>
        </w:rPr>
        <w:tab/>
        <w:t>8 points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position w:val="11"/>
          <w:sz w:val="16"/>
          <w:szCs w:val="16"/>
        </w:rPr>
        <w:t>rd</w:t>
      </w:r>
      <w:r>
        <w:rPr>
          <w:rFonts w:ascii="Times New Roman" w:hAnsi="Times New Roman"/>
          <w:b/>
          <w:bCs/>
          <w:spacing w:val="18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Qualifier  5 points</w:t>
      </w:r>
    </w:p>
    <w:p w:rsidR="00A523D9" w:rsidRDefault="00A523D9">
      <w:pPr>
        <w:spacing w:before="16" w:after="0" w:line="260" w:lineRule="exact"/>
        <w:rPr>
          <w:sz w:val="26"/>
          <w:szCs w:val="26"/>
        </w:rPr>
      </w:pPr>
    </w:p>
    <w:p w:rsidR="00A523D9" w:rsidRDefault="00A523D9">
      <w:pPr>
        <w:spacing w:after="0" w:line="240" w:lineRule="auto"/>
        <w:ind w:left="1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Leading a lap </w:t>
      </w:r>
      <w:r>
        <w:rPr>
          <w:rFonts w:ascii="Times New Roman" w:hAnsi="Times New Roman"/>
          <w:spacing w:val="14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5 points</w:t>
      </w:r>
    </w:p>
    <w:p w:rsidR="00A523D9" w:rsidRDefault="00A523D9">
      <w:pPr>
        <w:spacing w:before="16" w:after="0" w:line="260" w:lineRule="exact"/>
        <w:rPr>
          <w:sz w:val="26"/>
          <w:szCs w:val="26"/>
        </w:rPr>
      </w:pPr>
    </w:p>
    <w:p w:rsidR="00A523D9" w:rsidRDefault="00A523D9">
      <w:pPr>
        <w:spacing w:after="0" w:line="240" w:lineRule="auto"/>
        <w:ind w:left="1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Most laps led     5 points</w:t>
      </w:r>
    </w:p>
    <w:p w:rsidR="00A523D9" w:rsidRDefault="00A523D9">
      <w:pPr>
        <w:spacing w:before="5" w:after="0" w:line="150" w:lineRule="exact"/>
        <w:rPr>
          <w:sz w:val="15"/>
          <w:szCs w:val="15"/>
        </w:rPr>
      </w:pPr>
    </w:p>
    <w:p w:rsidR="00A523D9" w:rsidRDefault="00A523D9">
      <w:pPr>
        <w:spacing w:after="0" w:line="200" w:lineRule="exact"/>
        <w:rPr>
          <w:sz w:val="20"/>
          <w:szCs w:val="20"/>
        </w:rPr>
      </w:pPr>
    </w:p>
    <w:p w:rsidR="00A523D9" w:rsidRDefault="00A523D9">
      <w:pPr>
        <w:spacing w:after="0" w:line="200" w:lineRule="exact"/>
        <w:rPr>
          <w:sz w:val="20"/>
          <w:szCs w:val="20"/>
        </w:rPr>
      </w:pPr>
    </w:p>
    <w:p w:rsidR="00A523D9" w:rsidRDefault="00A523D9">
      <w:pPr>
        <w:spacing w:after="0" w:line="240" w:lineRule="auto"/>
        <w:ind w:left="140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thick" w:color="000000"/>
        </w:rPr>
        <w:t>Testing</w:t>
      </w:r>
    </w:p>
    <w:p w:rsidR="00A523D9" w:rsidRDefault="00A523D9">
      <w:pPr>
        <w:spacing w:before="1" w:after="0" w:line="120" w:lineRule="exact"/>
        <w:rPr>
          <w:sz w:val="12"/>
          <w:szCs w:val="12"/>
        </w:rPr>
      </w:pPr>
    </w:p>
    <w:p w:rsidR="00A523D9" w:rsidRDefault="00A523D9">
      <w:pPr>
        <w:spacing w:after="0" w:line="200" w:lineRule="exact"/>
        <w:rPr>
          <w:sz w:val="20"/>
          <w:szCs w:val="20"/>
        </w:rPr>
      </w:pPr>
    </w:p>
    <w:p w:rsidR="00A523D9" w:rsidRDefault="00A523D9" w:rsidP="001A4EA7">
      <w:pPr>
        <w:spacing w:after="0" w:line="276" w:lineRule="exact"/>
        <w:ind w:left="140" w:right="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Arrange with the Officials at Sunny South Raceway.</w:t>
      </w:r>
    </w:p>
    <w:p w:rsidR="00A523D9" w:rsidRDefault="00A523D9">
      <w:pPr>
        <w:spacing w:before="6" w:after="0" w:line="120" w:lineRule="exact"/>
        <w:rPr>
          <w:sz w:val="12"/>
          <w:szCs w:val="12"/>
        </w:rPr>
      </w:pPr>
    </w:p>
    <w:p w:rsidR="00A523D9" w:rsidRDefault="00A523D9">
      <w:pPr>
        <w:spacing w:after="0" w:line="200" w:lineRule="exact"/>
        <w:rPr>
          <w:sz w:val="20"/>
          <w:szCs w:val="20"/>
        </w:rPr>
      </w:pPr>
    </w:p>
    <w:p w:rsidR="00A523D9" w:rsidRDefault="00A523D9">
      <w:pPr>
        <w:spacing w:after="0" w:line="316" w:lineRule="exact"/>
        <w:ind w:left="140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position w:val="-1"/>
          <w:sz w:val="28"/>
          <w:szCs w:val="28"/>
          <w:u w:val="thick" w:color="000000"/>
        </w:rPr>
        <w:t>Qualifying</w:t>
      </w:r>
    </w:p>
    <w:p w:rsidR="00A523D9" w:rsidRDefault="00A523D9">
      <w:pPr>
        <w:spacing w:before="15" w:after="0" w:line="280" w:lineRule="exact"/>
        <w:rPr>
          <w:sz w:val="28"/>
          <w:szCs w:val="28"/>
        </w:rPr>
      </w:pPr>
    </w:p>
    <w:p w:rsidR="00A523D9" w:rsidRPr="00F746D4" w:rsidRDefault="00A523D9" w:rsidP="00F746D4">
      <w:pPr>
        <w:spacing w:before="29" w:after="0" w:line="240" w:lineRule="auto"/>
        <w:ind w:left="1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cars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 xml:space="preserve">st </w:t>
      </w:r>
      <w:r>
        <w:rPr>
          <w:rFonts w:ascii="Times New Roman" w:hAnsi="Times New Roman"/>
          <w:sz w:val="24"/>
          <w:szCs w:val="24"/>
        </w:rPr>
        <w:t>be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rou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 and pass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PC Tech. be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ore they </w:t>
      </w:r>
      <w:r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ill 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 allowed to quali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y.</w:t>
      </w:r>
    </w:p>
    <w:p w:rsidR="00A523D9" w:rsidRDefault="00A523D9">
      <w:pPr>
        <w:spacing w:after="0" w:line="240" w:lineRule="auto"/>
        <w:ind w:left="140" w:right="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two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ps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qualifying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best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lap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being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used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deter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ining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starting position in Race 1. The finishing position in Race 1 will be the starting position in Race 2.</w:t>
      </w:r>
    </w:p>
    <w:p w:rsidR="00A523D9" w:rsidRDefault="00A523D9">
      <w:pPr>
        <w:spacing w:before="19" w:after="0" w:line="260" w:lineRule="exact"/>
        <w:rPr>
          <w:sz w:val="26"/>
          <w:szCs w:val="26"/>
        </w:rPr>
      </w:pPr>
    </w:p>
    <w:p w:rsidR="00A523D9" w:rsidRPr="00A77414" w:rsidRDefault="00A523D9" w:rsidP="00A77414">
      <w:pPr>
        <w:spacing w:after="0" w:line="240" w:lineRule="auto"/>
        <w:ind w:left="140" w:right="-20"/>
        <w:rPr>
          <w:rFonts w:ascii="Times New Roman" w:hAnsi="Times New Roman"/>
          <w:sz w:val="28"/>
          <w:szCs w:val="28"/>
        </w:rPr>
        <w:sectPr w:rsidR="00A523D9" w:rsidRPr="00A77414">
          <w:type w:val="continuous"/>
          <w:pgSz w:w="12240" w:h="15840"/>
          <w:pgMar w:top="1380" w:right="1680" w:bottom="280" w:left="1660" w:header="720" w:footer="720" w:gutter="0"/>
          <w:cols w:space="720"/>
        </w:sectPr>
      </w:pPr>
    </w:p>
    <w:p w:rsidR="00A523D9" w:rsidRDefault="00A523D9" w:rsidP="00987411">
      <w:pPr>
        <w:spacing w:before="76" w:after="0" w:line="240" w:lineRule="auto"/>
        <w:ind w:left="120" w:right="56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Impound</w:t>
      </w:r>
    </w:p>
    <w:p w:rsidR="00A523D9" w:rsidRPr="00987411" w:rsidRDefault="00A523D9" w:rsidP="00987411">
      <w:pPr>
        <w:spacing w:before="76" w:after="0" w:line="240" w:lineRule="auto"/>
        <w:ind w:left="120" w:right="5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523D9" w:rsidRDefault="00A523D9" w:rsidP="002D1F0C">
      <w:pPr>
        <w:spacing w:before="76" w:after="0" w:line="240" w:lineRule="auto"/>
        <w:ind w:left="120" w:right="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cars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pounded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they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track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after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qualifying.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No adjustments </w:t>
      </w:r>
      <w:r>
        <w:rPr>
          <w:rFonts w:ascii="Times New Roman" w:hAnsi="Times New Roman"/>
          <w:sz w:val="24"/>
          <w:szCs w:val="24"/>
        </w:rPr>
        <w:t>will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wed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ars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before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race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ving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tape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adjusting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tire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air pressures.</w:t>
      </w:r>
    </w:p>
    <w:p w:rsidR="00A523D9" w:rsidRDefault="00A523D9" w:rsidP="002D1F0C">
      <w:pPr>
        <w:spacing w:before="76" w:after="0" w:line="240" w:lineRule="auto"/>
        <w:ind w:left="120" w:right="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cars will be impounded as they come off the track at the end of the first race. </w:t>
      </w:r>
      <w:r w:rsidRPr="002D1F0C">
        <w:rPr>
          <w:rFonts w:ascii="Times New Roman" w:hAnsi="Times New Roman"/>
          <w:b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1F0C">
        <w:rPr>
          <w:rFonts w:ascii="Times New Roman" w:hAnsi="Times New Roman"/>
          <w:b/>
          <w:sz w:val="24"/>
          <w:szCs w:val="24"/>
        </w:rPr>
        <w:t>adjustments</w:t>
      </w:r>
      <w:r>
        <w:rPr>
          <w:rFonts w:ascii="Times New Roman" w:hAnsi="Times New Roman"/>
          <w:sz w:val="24"/>
          <w:szCs w:val="24"/>
        </w:rPr>
        <w:t xml:space="preserve"> will be allowed to the cars before the 2</w:t>
      </w:r>
      <w:r w:rsidRPr="002D1F0C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race other than removing tape, adjusting tire pressures or adding fuel.</w:t>
      </w:r>
    </w:p>
    <w:p w:rsidR="00A523D9" w:rsidRPr="002D1F0C" w:rsidRDefault="00A523D9" w:rsidP="002D1F0C">
      <w:pPr>
        <w:spacing w:before="76" w:after="0" w:line="240" w:lineRule="auto"/>
        <w:ind w:left="120" w:right="56"/>
        <w:jc w:val="both"/>
        <w:rPr>
          <w:rFonts w:ascii="Times New Roman" w:hAnsi="Times New Roman"/>
          <w:sz w:val="24"/>
          <w:szCs w:val="24"/>
        </w:rPr>
      </w:pPr>
    </w:p>
    <w:p w:rsidR="00A523D9" w:rsidRDefault="00A523D9" w:rsidP="00987411">
      <w:pPr>
        <w:spacing w:after="0" w:line="240" w:lineRule="auto"/>
        <w:ind w:left="120" w:right="58"/>
        <w:jc w:val="both"/>
        <w:rPr>
          <w:rFonts w:ascii="Times New Roman" w:hAnsi="Times New Roman"/>
          <w:sz w:val="24"/>
          <w:szCs w:val="24"/>
        </w:rPr>
      </w:pPr>
      <w:r w:rsidRPr="002D1F0C">
        <w:rPr>
          <w:rFonts w:ascii="Times New Roman" w:hAnsi="Times New Roman"/>
          <w:b/>
          <w:sz w:val="24"/>
          <w:szCs w:val="24"/>
        </w:rPr>
        <w:t>Any</w:t>
      </w:r>
      <w:r w:rsidRPr="002D1F0C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2D1F0C">
        <w:rPr>
          <w:rFonts w:ascii="Times New Roman" w:hAnsi="Times New Roman"/>
          <w:b/>
          <w:sz w:val="24"/>
          <w:szCs w:val="24"/>
        </w:rPr>
        <w:t>adjust</w:t>
      </w:r>
      <w:r w:rsidRPr="002D1F0C">
        <w:rPr>
          <w:rFonts w:ascii="Times New Roman" w:hAnsi="Times New Roman"/>
          <w:b/>
          <w:spacing w:val="-2"/>
          <w:sz w:val="24"/>
          <w:szCs w:val="24"/>
        </w:rPr>
        <w:t>m</w:t>
      </w:r>
      <w:r w:rsidRPr="002D1F0C">
        <w:rPr>
          <w:rFonts w:ascii="Times New Roman" w:hAnsi="Times New Roman"/>
          <w:b/>
          <w:sz w:val="24"/>
          <w:szCs w:val="24"/>
        </w:rPr>
        <w:t>ents</w:t>
      </w:r>
      <w:r w:rsidRPr="002D1F0C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2D1F0C">
        <w:rPr>
          <w:rFonts w:ascii="Times New Roman" w:hAnsi="Times New Roman"/>
          <w:b/>
          <w:sz w:val="24"/>
          <w:szCs w:val="24"/>
        </w:rPr>
        <w:t>that</w:t>
      </w:r>
      <w:r w:rsidRPr="002D1F0C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2D1F0C">
        <w:rPr>
          <w:rFonts w:ascii="Times New Roman" w:hAnsi="Times New Roman"/>
          <w:b/>
          <w:sz w:val="24"/>
          <w:szCs w:val="24"/>
        </w:rPr>
        <w:t>must</w:t>
      </w:r>
      <w:r w:rsidRPr="002D1F0C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2D1F0C">
        <w:rPr>
          <w:rFonts w:ascii="Times New Roman" w:hAnsi="Times New Roman"/>
          <w:b/>
          <w:sz w:val="24"/>
          <w:szCs w:val="24"/>
        </w:rPr>
        <w:t>be</w:t>
      </w:r>
      <w:r w:rsidRPr="002D1F0C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2D1F0C">
        <w:rPr>
          <w:rFonts w:ascii="Times New Roman" w:hAnsi="Times New Roman"/>
          <w:b/>
          <w:spacing w:val="-2"/>
          <w:sz w:val="24"/>
          <w:szCs w:val="24"/>
        </w:rPr>
        <w:t>m</w:t>
      </w:r>
      <w:r w:rsidRPr="002D1F0C">
        <w:rPr>
          <w:rFonts w:ascii="Times New Roman" w:hAnsi="Times New Roman"/>
          <w:b/>
          <w:sz w:val="24"/>
          <w:szCs w:val="24"/>
        </w:rPr>
        <w:t>ade</w:t>
      </w:r>
      <w:r w:rsidRPr="002D1F0C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2D1F0C">
        <w:rPr>
          <w:rFonts w:ascii="Times New Roman" w:hAnsi="Times New Roman"/>
          <w:b/>
          <w:spacing w:val="-2"/>
          <w:sz w:val="24"/>
          <w:szCs w:val="24"/>
        </w:rPr>
        <w:t>m</w:t>
      </w:r>
      <w:r w:rsidRPr="002D1F0C">
        <w:rPr>
          <w:rFonts w:ascii="Times New Roman" w:hAnsi="Times New Roman"/>
          <w:b/>
          <w:sz w:val="24"/>
          <w:szCs w:val="24"/>
        </w:rPr>
        <w:t>ust</w:t>
      </w:r>
      <w:r w:rsidRPr="002D1F0C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2D1F0C">
        <w:rPr>
          <w:rFonts w:ascii="Times New Roman" w:hAnsi="Times New Roman"/>
          <w:b/>
          <w:sz w:val="24"/>
          <w:szCs w:val="24"/>
        </w:rPr>
        <w:t>be</w:t>
      </w:r>
      <w:r w:rsidRPr="002D1F0C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2D1F0C">
        <w:rPr>
          <w:rFonts w:ascii="Times New Roman" w:hAnsi="Times New Roman"/>
          <w:b/>
          <w:sz w:val="24"/>
          <w:szCs w:val="24"/>
        </w:rPr>
        <w:t>approved</w:t>
      </w:r>
      <w:r w:rsidRPr="002D1F0C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2D1F0C">
        <w:rPr>
          <w:rFonts w:ascii="Times New Roman" w:hAnsi="Times New Roman"/>
          <w:b/>
          <w:sz w:val="24"/>
          <w:szCs w:val="24"/>
        </w:rPr>
        <w:t>by</w:t>
      </w:r>
      <w:r w:rsidRPr="002D1F0C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2D1F0C">
        <w:rPr>
          <w:rFonts w:ascii="Times New Roman" w:hAnsi="Times New Roman"/>
          <w:b/>
          <w:sz w:val="24"/>
          <w:szCs w:val="24"/>
        </w:rPr>
        <w:t>PC</w:t>
      </w:r>
      <w:r w:rsidRPr="002D1F0C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2D1F0C">
        <w:rPr>
          <w:rFonts w:ascii="Times New Roman" w:hAnsi="Times New Roman"/>
          <w:b/>
          <w:sz w:val="24"/>
          <w:szCs w:val="24"/>
        </w:rPr>
        <w:t>Tech.</w:t>
      </w:r>
      <w:r w:rsidRPr="002D1F0C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2D1F0C">
        <w:rPr>
          <w:rFonts w:ascii="Times New Roman" w:hAnsi="Times New Roman"/>
          <w:b/>
          <w:sz w:val="24"/>
          <w:szCs w:val="24"/>
        </w:rPr>
        <w:t>Officials a</w:t>
      </w:r>
      <w:r w:rsidRPr="002D1F0C">
        <w:rPr>
          <w:rFonts w:ascii="Times New Roman" w:hAnsi="Times New Roman"/>
          <w:b/>
          <w:spacing w:val="-1"/>
          <w:sz w:val="24"/>
          <w:szCs w:val="24"/>
        </w:rPr>
        <w:t>n</w:t>
      </w:r>
      <w:r w:rsidRPr="002D1F0C">
        <w:rPr>
          <w:rFonts w:ascii="Times New Roman" w:hAnsi="Times New Roman"/>
          <w:b/>
          <w:sz w:val="24"/>
          <w:szCs w:val="24"/>
        </w:rPr>
        <w:t>d</w:t>
      </w:r>
      <w:r w:rsidRPr="002D1F0C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2D1F0C">
        <w:rPr>
          <w:rFonts w:ascii="Times New Roman" w:hAnsi="Times New Roman"/>
          <w:b/>
          <w:sz w:val="24"/>
          <w:szCs w:val="24"/>
        </w:rPr>
        <w:t>will result in starting the race from</w:t>
      </w:r>
      <w:r w:rsidRPr="002D1F0C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2D1F0C">
        <w:rPr>
          <w:rFonts w:ascii="Times New Roman" w:hAnsi="Times New Roman"/>
          <w:b/>
          <w:sz w:val="24"/>
          <w:szCs w:val="24"/>
        </w:rPr>
        <w:t>the rear 1-lap down</w:t>
      </w:r>
      <w:r>
        <w:rPr>
          <w:rFonts w:ascii="Times New Roman" w:hAnsi="Times New Roman"/>
          <w:sz w:val="24"/>
          <w:szCs w:val="24"/>
        </w:rPr>
        <w:t>..</w:t>
      </w:r>
    </w:p>
    <w:p w:rsidR="00A523D9" w:rsidRPr="001A4EA7" w:rsidRDefault="00A523D9" w:rsidP="001A4EA7">
      <w:pPr>
        <w:spacing w:after="0" w:line="240" w:lineRule="auto"/>
        <w:ind w:right="7105"/>
        <w:jc w:val="both"/>
        <w:rPr>
          <w:rFonts w:ascii="Times New Roman" w:hAnsi="Times New Roman"/>
          <w:sz w:val="26"/>
          <w:szCs w:val="26"/>
        </w:rPr>
      </w:pPr>
    </w:p>
    <w:p w:rsidR="00A523D9" w:rsidRPr="001A4EA7" w:rsidRDefault="00A523D9" w:rsidP="001A4EA7">
      <w:pPr>
        <w:spacing w:after="0" w:line="240" w:lineRule="auto"/>
        <w:ind w:right="710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A4EA7">
        <w:rPr>
          <w:rFonts w:ascii="Times New Roman" w:hAnsi="Times New Roman"/>
          <w:b/>
          <w:sz w:val="28"/>
          <w:szCs w:val="28"/>
          <w:u w:val="single"/>
        </w:rPr>
        <w:t>Feature Races</w:t>
      </w:r>
    </w:p>
    <w:p w:rsidR="00A523D9" w:rsidRPr="001A4EA7" w:rsidRDefault="00A523D9">
      <w:pPr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A523D9" w:rsidRDefault="00A523D9">
      <w:pPr>
        <w:spacing w:after="0" w:line="200" w:lineRule="exact"/>
        <w:rPr>
          <w:sz w:val="20"/>
          <w:szCs w:val="20"/>
        </w:rPr>
      </w:pPr>
    </w:p>
    <w:p w:rsidR="00A523D9" w:rsidRDefault="00A523D9">
      <w:pPr>
        <w:spacing w:after="0" w:line="240" w:lineRule="auto"/>
        <w:ind w:left="120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Championship will consist of two races to be held on Saturday October 25</w:t>
      </w:r>
      <w:r w:rsidRPr="00876F6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. Points will be awarded for both races. The races are planned to be 30 laps or 35 minutes each,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whichever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rst. This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subject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change as </w:t>
      </w:r>
      <w:r>
        <w:rPr>
          <w:rFonts w:ascii="Times New Roman" w:hAnsi="Times New Roman"/>
          <w:spacing w:val="-1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>ctated by the cond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tions on race day at the track.</w:t>
      </w:r>
    </w:p>
    <w:p w:rsidR="00A523D9" w:rsidRDefault="00A523D9">
      <w:pPr>
        <w:spacing w:after="0" w:line="240" w:lineRule="auto"/>
        <w:ind w:left="120" w:right="57"/>
        <w:jc w:val="both"/>
        <w:rPr>
          <w:rFonts w:ascii="Times New Roman" w:hAnsi="Times New Roman"/>
          <w:sz w:val="24"/>
          <w:szCs w:val="24"/>
        </w:rPr>
      </w:pPr>
    </w:p>
    <w:p w:rsidR="00A523D9" w:rsidRDefault="00A523D9">
      <w:pPr>
        <w:spacing w:after="0" w:line="240" w:lineRule="auto"/>
        <w:ind w:left="120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cars involved in a track altercation e. g. spin, regardless of whose fault, will be moved to the rear of the field before the restart.</w:t>
      </w:r>
    </w:p>
    <w:p w:rsidR="00A523D9" w:rsidRDefault="00A523D9">
      <w:pPr>
        <w:spacing w:before="16" w:after="0" w:line="260" w:lineRule="exact"/>
        <w:rPr>
          <w:sz w:val="26"/>
          <w:szCs w:val="26"/>
        </w:rPr>
      </w:pPr>
    </w:p>
    <w:p w:rsidR="00A523D9" w:rsidRDefault="00A523D9">
      <w:pPr>
        <w:spacing w:after="0" w:line="240" w:lineRule="auto"/>
        <w:ind w:left="120" w:right="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Restarts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will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double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file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as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per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Challenge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Procedure.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If you </w:t>
      </w:r>
      <w:r>
        <w:rPr>
          <w:rFonts w:ascii="Times New Roman" w:hAnsi="Times New Roman"/>
          <w:spacing w:val="2"/>
          <w:sz w:val="24"/>
          <w:szCs w:val="24"/>
        </w:rPr>
        <w:t>have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any</w:t>
      </w:r>
      <w:r>
        <w:rPr>
          <w:rFonts w:ascii="Times New Roman" w:hAnsi="Times New Roman"/>
          <w:sz w:val="24"/>
          <w:szCs w:val="24"/>
        </w:rPr>
        <w:t xml:space="preserve"> questions, please clarify with the PC Officials.</w:t>
      </w:r>
    </w:p>
    <w:p w:rsidR="00A523D9" w:rsidRDefault="00A523D9">
      <w:pPr>
        <w:spacing w:before="19" w:after="0" w:line="260" w:lineRule="exact"/>
        <w:rPr>
          <w:sz w:val="26"/>
          <w:szCs w:val="26"/>
        </w:rPr>
      </w:pPr>
    </w:p>
    <w:p w:rsidR="00A523D9" w:rsidRDefault="00A523D9">
      <w:pPr>
        <w:spacing w:after="0" w:line="316" w:lineRule="exact"/>
        <w:ind w:left="120" w:right="54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position w:val="-1"/>
          <w:sz w:val="28"/>
          <w:szCs w:val="28"/>
          <w:u w:val="thick" w:color="000000"/>
        </w:rPr>
        <w:t>Post</w:t>
      </w:r>
      <w:r>
        <w:rPr>
          <w:rFonts w:ascii="Times New Roman" w:hAnsi="Times New Roman"/>
          <w:b/>
          <w:bCs/>
          <w:spacing w:val="-6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hAnsi="Times New Roman"/>
          <w:b/>
          <w:bCs/>
          <w:position w:val="-1"/>
          <w:sz w:val="28"/>
          <w:szCs w:val="28"/>
          <w:u w:val="thick" w:color="000000"/>
        </w:rPr>
        <w:t>Race</w:t>
      </w:r>
      <w:r>
        <w:rPr>
          <w:rFonts w:ascii="Times New Roman" w:hAnsi="Times New Roman"/>
          <w:b/>
          <w:bCs/>
          <w:spacing w:val="-7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hAnsi="Times New Roman"/>
          <w:b/>
          <w:bCs/>
          <w:position w:val="-1"/>
          <w:sz w:val="28"/>
          <w:szCs w:val="28"/>
          <w:u w:val="thick" w:color="000000"/>
        </w:rPr>
        <w:t>Tech.</w:t>
      </w:r>
      <w:r>
        <w:rPr>
          <w:rFonts w:ascii="Times New Roman" w:hAnsi="Times New Roman"/>
          <w:b/>
          <w:bCs/>
          <w:spacing w:val="-7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hAnsi="Times New Roman"/>
          <w:b/>
          <w:bCs/>
          <w:position w:val="-1"/>
          <w:sz w:val="28"/>
          <w:szCs w:val="28"/>
          <w:u w:val="thick" w:color="000000"/>
        </w:rPr>
        <w:t>Inspection</w:t>
      </w:r>
    </w:p>
    <w:p w:rsidR="00A523D9" w:rsidRDefault="00A523D9">
      <w:pPr>
        <w:spacing w:before="16" w:after="0" w:line="280" w:lineRule="exact"/>
        <w:rPr>
          <w:sz w:val="28"/>
          <w:szCs w:val="28"/>
        </w:rPr>
      </w:pPr>
    </w:p>
    <w:p w:rsidR="00A523D9" w:rsidRDefault="00A523D9">
      <w:pPr>
        <w:spacing w:before="29" w:after="0" w:line="240" w:lineRule="auto"/>
        <w:ind w:left="120" w:right="15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top five (5) cars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st proceed to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PC Tech. immediately after the second race.</w:t>
      </w:r>
    </w:p>
    <w:p w:rsidR="00A523D9" w:rsidRDefault="00A523D9">
      <w:pPr>
        <w:spacing w:before="16" w:after="0" w:line="260" w:lineRule="exact"/>
        <w:rPr>
          <w:sz w:val="26"/>
          <w:szCs w:val="26"/>
        </w:rPr>
      </w:pPr>
    </w:p>
    <w:p w:rsidR="00A523D9" w:rsidRDefault="00A523D9">
      <w:pPr>
        <w:spacing w:after="0" w:line="240" w:lineRule="auto"/>
        <w:ind w:left="120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Only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iver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two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crew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mbers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(Cle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rly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enti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cars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 allowed in the im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ediate Tech area. They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hould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 prepared (with tools in hand) for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ajor Tech inspection.</w:t>
      </w:r>
    </w:p>
    <w:p w:rsidR="00A523D9" w:rsidRDefault="00A523D9">
      <w:pPr>
        <w:spacing w:before="19" w:after="0" w:line="260" w:lineRule="exact"/>
        <w:rPr>
          <w:sz w:val="26"/>
          <w:szCs w:val="26"/>
        </w:rPr>
      </w:pPr>
    </w:p>
    <w:p w:rsidR="00A523D9" w:rsidRDefault="00A523D9">
      <w:pPr>
        <w:spacing w:after="0" w:line="240" w:lineRule="auto"/>
        <w:ind w:left="120" w:right="80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thick" w:color="000000"/>
        </w:rPr>
        <w:t>Tires</w:t>
      </w:r>
    </w:p>
    <w:p w:rsidR="00A523D9" w:rsidRDefault="00A523D9">
      <w:pPr>
        <w:spacing w:before="8" w:after="0" w:line="110" w:lineRule="exact"/>
        <w:rPr>
          <w:sz w:val="11"/>
          <w:szCs w:val="11"/>
        </w:rPr>
      </w:pPr>
    </w:p>
    <w:p w:rsidR="00A523D9" w:rsidRDefault="00A523D9">
      <w:pPr>
        <w:spacing w:after="0" w:line="200" w:lineRule="exact"/>
        <w:rPr>
          <w:sz w:val="20"/>
          <w:szCs w:val="20"/>
        </w:rPr>
      </w:pPr>
    </w:p>
    <w:p w:rsidR="00A523D9" w:rsidRDefault="00A523D9">
      <w:pPr>
        <w:spacing w:after="0" w:line="240" w:lineRule="auto"/>
        <w:ind w:left="120" w:right="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are no Tire 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pound require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ents for t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race this year, but as always you must race on the tires you q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alify on. </w:t>
      </w:r>
    </w:p>
    <w:p w:rsidR="00A523D9" w:rsidRDefault="00A523D9">
      <w:pPr>
        <w:spacing w:before="19" w:after="0" w:line="260" w:lineRule="exact"/>
        <w:rPr>
          <w:sz w:val="26"/>
          <w:szCs w:val="26"/>
        </w:rPr>
      </w:pPr>
    </w:p>
    <w:p w:rsidR="00A523D9" w:rsidRDefault="00A523D9" w:rsidP="00987411">
      <w:pPr>
        <w:spacing w:after="0" w:line="316" w:lineRule="exact"/>
        <w:ind w:left="120" w:right="7719"/>
        <w:jc w:val="both"/>
        <w:rPr>
          <w:rFonts w:ascii="Times New Roman" w:hAnsi="Times New Roman"/>
          <w:b/>
          <w:bCs/>
          <w:position w:val="-1"/>
          <w:sz w:val="28"/>
          <w:szCs w:val="28"/>
          <w:u w:val="thick" w:color="000000"/>
        </w:rPr>
      </w:pPr>
      <w:r>
        <w:rPr>
          <w:rFonts w:ascii="Times New Roman" w:hAnsi="Times New Roman"/>
          <w:b/>
          <w:bCs/>
          <w:position w:val="-1"/>
          <w:sz w:val="28"/>
          <w:szCs w:val="28"/>
          <w:u w:val="thick" w:color="000000"/>
        </w:rPr>
        <w:t>Practice</w:t>
      </w:r>
    </w:p>
    <w:p w:rsidR="00A523D9" w:rsidRPr="00987411" w:rsidRDefault="00A523D9" w:rsidP="00987411">
      <w:pPr>
        <w:spacing w:after="0" w:line="316" w:lineRule="exact"/>
        <w:ind w:left="120" w:right="7719"/>
        <w:jc w:val="both"/>
        <w:rPr>
          <w:rFonts w:ascii="Times New Roman" w:hAnsi="Times New Roman"/>
          <w:sz w:val="28"/>
          <w:szCs w:val="28"/>
        </w:rPr>
      </w:pPr>
    </w:p>
    <w:p w:rsidR="00A523D9" w:rsidRDefault="00A523D9">
      <w:pPr>
        <w:spacing w:before="29" w:after="0" w:line="240" w:lineRule="auto"/>
        <w:ind w:left="120" w:right="57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Practice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availa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2"/>
          <w:sz w:val="24"/>
          <w:szCs w:val="24"/>
        </w:rPr>
        <w:t xml:space="preserve"> the </w:t>
      </w:r>
      <w:r>
        <w:rPr>
          <w:rFonts w:ascii="Times New Roman" w:hAnsi="Times New Roman"/>
          <w:sz w:val="24"/>
          <w:szCs w:val="24"/>
        </w:rPr>
        <w:t xml:space="preserve">Race Day. </w:t>
      </w:r>
      <w:r>
        <w:rPr>
          <w:rFonts w:ascii="Times New Roman" w:hAnsi="Times New Roman"/>
          <w:spacing w:val="2"/>
          <w:sz w:val="24"/>
          <w:szCs w:val="24"/>
        </w:rPr>
        <w:t>An open practice is available on Friday October 24</w:t>
      </w:r>
      <w:r w:rsidRPr="0081458D">
        <w:rPr>
          <w:rFonts w:ascii="Times New Roman" w:hAnsi="Times New Roman"/>
          <w:spacing w:val="2"/>
          <w:sz w:val="24"/>
          <w:szCs w:val="24"/>
          <w:vertAlign w:val="superscript"/>
        </w:rPr>
        <w:t>th</w:t>
      </w:r>
      <w:r>
        <w:rPr>
          <w:rFonts w:ascii="Times New Roman" w:hAnsi="Times New Roman"/>
          <w:spacing w:val="2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Please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check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latest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schedule</w:t>
      </w:r>
      <w:r>
        <w:rPr>
          <w:rFonts w:ascii="Times New Roman" w:hAnsi="Times New Roman"/>
          <w:spacing w:val="2"/>
          <w:sz w:val="24"/>
          <w:szCs w:val="24"/>
        </w:rPr>
        <w:t xml:space="preserve"> to determine the exact</w:t>
      </w:r>
    </w:p>
    <w:p w:rsidR="00A523D9" w:rsidRDefault="00A523D9">
      <w:pPr>
        <w:spacing w:before="29" w:after="0" w:line="240" w:lineRule="auto"/>
        <w:ind w:left="120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practice times.</w:t>
      </w:r>
    </w:p>
    <w:p w:rsidR="00A523D9" w:rsidRDefault="00A523D9">
      <w:pPr>
        <w:spacing w:before="19" w:after="0" w:line="260" w:lineRule="exact"/>
        <w:rPr>
          <w:sz w:val="26"/>
          <w:szCs w:val="26"/>
        </w:rPr>
      </w:pPr>
    </w:p>
    <w:p w:rsidR="00A523D9" w:rsidRDefault="00A523D9">
      <w:pPr>
        <w:spacing w:after="0" w:line="240" w:lineRule="auto"/>
        <w:ind w:left="120" w:right="73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thick" w:color="000000"/>
        </w:rPr>
        <w:t>Entry</w:t>
      </w:r>
      <w:r>
        <w:rPr>
          <w:rFonts w:ascii="Times New Roman" w:hAnsi="Times New Roman"/>
          <w:b/>
          <w:bCs/>
          <w:spacing w:val="-8"/>
          <w:sz w:val="28"/>
          <w:szCs w:val="28"/>
          <w:u w:val="thick" w:color="000000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thick" w:color="000000"/>
        </w:rPr>
        <w:t>Fees</w:t>
      </w:r>
    </w:p>
    <w:p w:rsidR="00A523D9" w:rsidRDefault="00A523D9">
      <w:pPr>
        <w:spacing w:before="9" w:after="0" w:line="110" w:lineRule="exact"/>
        <w:rPr>
          <w:sz w:val="11"/>
          <w:szCs w:val="11"/>
        </w:rPr>
      </w:pPr>
    </w:p>
    <w:p w:rsidR="00A523D9" w:rsidRDefault="00A523D9">
      <w:pPr>
        <w:spacing w:after="0" w:line="200" w:lineRule="exact"/>
        <w:rPr>
          <w:sz w:val="20"/>
          <w:szCs w:val="20"/>
        </w:rPr>
      </w:pPr>
    </w:p>
    <w:p w:rsidR="00A523D9" w:rsidRDefault="00A523D9">
      <w:pPr>
        <w:spacing w:after="0" w:line="240" w:lineRule="auto"/>
        <w:ind w:left="120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Entry</w:t>
      </w:r>
      <w:r>
        <w:rPr>
          <w:rFonts w:ascii="Times New Roman" w:hAnsi="Times New Roman"/>
          <w:spacing w:val="18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is two race </w:t>
      </w:r>
      <w:r w:rsidRPr="000554BB">
        <w:rPr>
          <w:rFonts w:ascii="Times New Roman" w:hAnsi="Times New Roman"/>
          <w:sz w:val="24"/>
          <w:szCs w:val="24"/>
        </w:rPr>
        <w:t>event</w:t>
      </w:r>
      <w:r>
        <w:rPr>
          <w:rFonts w:ascii="Times New Roman" w:hAnsi="Times New Roman"/>
          <w:spacing w:val="19"/>
          <w:sz w:val="24"/>
          <w:szCs w:val="24"/>
        </w:rPr>
        <w:t xml:space="preserve"> will be a </w:t>
      </w:r>
      <w:r>
        <w:rPr>
          <w:rFonts w:ascii="Times New Roman" w:hAnsi="Times New Roman"/>
          <w:sz w:val="24"/>
          <w:szCs w:val="24"/>
        </w:rPr>
        <w:t>$50 payable to the Pro Challenge Official at the Pro Challenge hauler. Entry fees should be paid before the first round of practice on Race day.</w:t>
      </w:r>
    </w:p>
    <w:p w:rsidR="00A523D9" w:rsidRDefault="00A523D9">
      <w:pPr>
        <w:spacing w:after="0" w:line="200" w:lineRule="exact"/>
        <w:rPr>
          <w:sz w:val="20"/>
          <w:szCs w:val="20"/>
        </w:rPr>
      </w:pPr>
    </w:p>
    <w:p w:rsidR="00A523D9" w:rsidRPr="000554BB" w:rsidRDefault="00A523D9">
      <w:pPr>
        <w:spacing w:before="16" w:after="0" w:line="260" w:lineRule="exact"/>
        <w:rPr>
          <w:b/>
          <w:sz w:val="28"/>
          <w:szCs w:val="28"/>
          <w:u w:val="single"/>
        </w:rPr>
      </w:pPr>
      <w:r>
        <w:rPr>
          <w:sz w:val="26"/>
          <w:szCs w:val="26"/>
        </w:rPr>
        <w:t xml:space="preserve">  </w:t>
      </w:r>
      <w:r w:rsidRPr="000554BB">
        <w:rPr>
          <w:rFonts w:ascii="Times New Roman" w:hAnsi="Times New Roman"/>
          <w:b/>
          <w:sz w:val="28"/>
          <w:szCs w:val="28"/>
          <w:u w:val="single"/>
        </w:rPr>
        <w:t>Eligibility</w:t>
      </w:r>
    </w:p>
    <w:p w:rsidR="00A523D9" w:rsidRDefault="00A523D9">
      <w:pPr>
        <w:spacing w:before="16" w:after="0" w:line="260" w:lineRule="exact"/>
        <w:rPr>
          <w:b/>
          <w:sz w:val="28"/>
          <w:szCs w:val="28"/>
        </w:rPr>
      </w:pPr>
    </w:p>
    <w:p w:rsidR="00A523D9" w:rsidRDefault="00A523D9">
      <w:pPr>
        <w:spacing w:before="16" w:after="0" w:line="260" w:lineRule="exact"/>
        <w:rPr>
          <w:rFonts w:ascii="Times New Roman" w:hAnsi="Times New Roman"/>
          <w:sz w:val="24"/>
          <w:szCs w:val="24"/>
        </w:rPr>
      </w:pPr>
      <w:r w:rsidRPr="000554BB">
        <w:rPr>
          <w:sz w:val="28"/>
          <w:szCs w:val="28"/>
        </w:rPr>
        <w:t xml:space="preserve">  </w:t>
      </w:r>
      <w:r w:rsidRPr="000554BB">
        <w:rPr>
          <w:rFonts w:ascii="Times New Roman" w:hAnsi="Times New Roman"/>
          <w:sz w:val="24"/>
          <w:szCs w:val="24"/>
        </w:rPr>
        <w:t xml:space="preserve">All </w:t>
      </w:r>
      <w:r>
        <w:rPr>
          <w:rFonts w:ascii="Times New Roman" w:hAnsi="Times New Roman"/>
          <w:sz w:val="24"/>
          <w:szCs w:val="24"/>
        </w:rPr>
        <w:t xml:space="preserve">Pro Challenge Drivers are welcome to run in the Championship Races, however only </w:t>
      </w:r>
    </w:p>
    <w:p w:rsidR="00A523D9" w:rsidRPr="000554BB" w:rsidRDefault="00A523D9">
      <w:pPr>
        <w:spacing w:before="16" w:after="0" w:line="260" w:lineRule="exact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554BB">
        <w:rPr>
          <w:rFonts w:ascii="Times New Roman" w:hAnsi="Times New Roman"/>
          <w:b/>
          <w:color w:val="FF0000"/>
          <w:sz w:val="24"/>
          <w:szCs w:val="24"/>
        </w:rPr>
        <w:t xml:space="preserve">PASCAR MEMBERS OF RECORD AS OF September 30, 2014 will be eligible for </w:t>
      </w:r>
    </w:p>
    <w:p w:rsidR="00A523D9" w:rsidRPr="000554BB" w:rsidRDefault="00A523D9">
      <w:pPr>
        <w:spacing w:before="16" w:after="0" w:line="260" w:lineRule="exact"/>
        <w:rPr>
          <w:rFonts w:ascii="Times New Roman" w:hAnsi="Times New Roman"/>
          <w:b/>
          <w:color w:val="FF0000"/>
          <w:sz w:val="24"/>
          <w:szCs w:val="24"/>
        </w:rPr>
      </w:pPr>
      <w:r w:rsidRPr="000554BB">
        <w:rPr>
          <w:rFonts w:ascii="Times New Roman" w:hAnsi="Times New Roman"/>
          <w:b/>
          <w:color w:val="FF0000"/>
          <w:sz w:val="24"/>
          <w:szCs w:val="24"/>
        </w:rPr>
        <w:t xml:space="preserve">  Championship points and payouts.</w:t>
      </w:r>
    </w:p>
    <w:p w:rsidR="00A523D9" w:rsidRDefault="00A523D9">
      <w:pPr>
        <w:spacing w:before="16" w:after="0" w:line="260" w:lineRule="exact"/>
        <w:rPr>
          <w:sz w:val="26"/>
          <w:szCs w:val="26"/>
        </w:rPr>
      </w:pPr>
    </w:p>
    <w:p w:rsidR="00A523D9" w:rsidRDefault="00A523D9">
      <w:pPr>
        <w:spacing w:after="0" w:line="240" w:lineRule="auto"/>
        <w:ind w:left="120" w:right="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supplemental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les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are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subject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to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change as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get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closer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to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Race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Day,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so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please continue to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atch for further updates.</w:t>
      </w:r>
    </w:p>
    <w:sectPr w:rsidR="00A523D9" w:rsidSect="00A77414">
      <w:pgSz w:w="12240" w:h="15840"/>
      <w:pgMar w:top="54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62D"/>
    <w:rsid w:val="00004218"/>
    <w:rsid w:val="00011085"/>
    <w:rsid w:val="000554BB"/>
    <w:rsid w:val="000A0AC0"/>
    <w:rsid w:val="00137AFC"/>
    <w:rsid w:val="00166085"/>
    <w:rsid w:val="001A4EA7"/>
    <w:rsid w:val="00262045"/>
    <w:rsid w:val="002D1F0C"/>
    <w:rsid w:val="002D36CE"/>
    <w:rsid w:val="003502D6"/>
    <w:rsid w:val="0036586E"/>
    <w:rsid w:val="00375E22"/>
    <w:rsid w:val="003C7C80"/>
    <w:rsid w:val="004F5424"/>
    <w:rsid w:val="005764F9"/>
    <w:rsid w:val="005952BE"/>
    <w:rsid w:val="005D0015"/>
    <w:rsid w:val="007D2BC1"/>
    <w:rsid w:val="0081458D"/>
    <w:rsid w:val="00876F67"/>
    <w:rsid w:val="00987411"/>
    <w:rsid w:val="009B4F7F"/>
    <w:rsid w:val="009C24DD"/>
    <w:rsid w:val="00A01021"/>
    <w:rsid w:val="00A13D57"/>
    <w:rsid w:val="00A32835"/>
    <w:rsid w:val="00A523D9"/>
    <w:rsid w:val="00A6032A"/>
    <w:rsid w:val="00A77414"/>
    <w:rsid w:val="00AE4918"/>
    <w:rsid w:val="00B11D8F"/>
    <w:rsid w:val="00B21222"/>
    <w:rsid w:val="00B45AE0"/>
    <w:rsid w:val="00B476F6"/>
    <w:rsid w:val="00BC42F9"/>
    <w:rsid w:val="00BC62FD"/>
    <w:rsid w:val="00BD3229"/>
    <w:rsid w:val="00C407F9"/>
    <w:rsid w:val="00CB65EB"/>
    <w:rsid w:val="00CF3640"/>
    <w:rsid w:val="00D6562D"/>
    <w:rsid w:val="00E11BD0"/>
    <w:rsid w:val="00E70B35"/>
    <w:rsid w:val="00EC0878"/>
    <w:rsid w:val="00F66AB7"/>
    <w:rsid w:val="00F746D4"/>
    <w:rsid w:val="00FA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BE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491</Words>
  <Characters>2802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Supplemental Rules for National Championship Race</dc:title>
  <dc:subject/>
  <dc:creator>owner</dc:creator>
  <cp:keywords/>
  <dc:description/>
  <cp:lastModifiedBy>PCRC_CEO</cp:lastModifiedBy>
  <cp:revision>2</cp:revision>
  <cp:lastPrinted>2014-10-14T22:37:00Z</cp:lastPrinted>
  <dcterms:created xsi:type="dcterms:W3CDTF">2014-10-17T19:59:00Z</dcterms:created>
  <dcterms:modified xsi:type="dcterms:W3CDTF">2014-10-17T19:59:00Z</dcterms:modified>
</cp:coreProperties>
</file>